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2AEF" w14:textId="77777777" w:rsidR="00496EE8" w:rsidRDefault="00496EE8" w:rsidP="00047464">
      <w:pPr>
        <w:pStyle w:val="Header"/>
        <w:tabs>
          <w:tab w:val="clear" w:pos="4320"/>
          <w:tab w:val="clear" w:pos="8640"/>
        </w:tabs>
        <w:spacing w:before="0"/>
        <w:jc w:val="center"/>
        <w:rPr>
          <w:b/>
          <w:bCs/>
          <w:color w:val="000080"/>
          <w:sz w:val="20"/>
          <w:szCs w:val="20"/>
        </w:rPr>
      </w:pPr>
      <w:r>
        <w:rPr>
          <w:b/>
          <w:bCs/>
          <w:noProof/>
          <w:color w:val="000080"/>
          <w:sz w:val="20"/>
          <w:szCs w:val="20"/>
        </w:rPr>
        <w:drawing>
          <wp:inline distT="0" distB="0" distL="0" distR="0" wp14:anchorId="11B0A3F3" wp14:editId="408E6982">
            <wp:extent cx="913765" cy="914400"/>
            <wp:effectExtent l="0" t="0" r="635"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39957" t="28903" r="35530" b="20332"/>
                    <a:stretch>
                      <a:fillRect/>
                    </a:stretch>
                  </pic:blipFill>
                  <pic:spPr bwMode="auto">
                    <a:xfrm>
                      <a:off x="0" y="0"/>
                      <a:ext cx="913765" cy="914400"/>
                    </a:xfrm>
                    <a:prstGeom prst="rect">
                      <a:avLst/>
                    </a:prstGeom>
                    <a:noFill/>
                    <a:ln>
                      <a:noFill/>
                    </a:ln>
                  </pic:spPr>
                </pic:pic>
              </a:graphicData>
            </a:graphic>
          </wp:inline>
        </w:drawing>
      </w:r>
    </w:p>
    <w:p w14:paraId="4489DF67" w14:textId="77777777" w:rsidR="00496EE8" w:rsidRPr="00047464" w:rsidRDefault="00496EE8" w:rsidP="00FF6D5D">
      <w:pPr>
        <w:pStyle w:val="StyleHeader10ptBoldDarkBlueCenteredRight1Before"/>
        <w:tabs>
          <w:tab w:val="clear" w:pos="4320"/>
          <w:tab w:val="clear" w:pos="8640"/>
          <w:tab w:val="center" w:pos="3960"/>
        </w:tabs>
        <w:spacing w:before="480"/>
        <w:rPr>
          <w:b w:val="0"/>
          <w:bCs w:val="0"/>
        </w:rPr>
      </w:pPr>
      <w:r>
        <w:br w:type="column"/>
      </w:r>
      <w:r w:rsidRPr="00047464">
        <w:rPr>
          <w:b w:val="0"/>
          <w:bCs w:val="0"/>
        </w:rPr>
        <w:t>UNITED STATES DEPARTMENT OF EDUCATION</w:t>
      </w:r>
    </w:p>
    <w:p w14:paraId="784C3E51" w14:textId="77777777" w:rsidR="00496EE8" w:rsidRPr="00047464" w:rsidRDefault="00496EE8" w:rsidP="008045FC">
      <w:pPr>
        <w:pStyle w:val="Header"/>
        <w:tabs>
          <w:tab w:val="clear" w:pos="4320"/>
          <w:tab w:val="clear" w:pos="8640"/>
        </w:tabs>
        <w:spacing w:before="60" w:after="480"/>
        <w:ind w:right="1440"/>
        <w:jc w:val="center"/>
        <w:rPr>
          <w:color w:val="000080"/>
          <w:sz w:val="16"/>
          <w:szCs w:val="20"/>
        </w:rPr>
      </w:pPr>
      <w:r w:rsidRPr="00047464">
        <w:rPr>
          <w:color w:val="000080"/>
          <w:sz w:val="16"/>
          <w:szCs w:val="20"/>
        </w:rPr>
        <w:t>OFFICE OF SPECIAL EDUCATION AND REHABILITATIVE SERVICES</w:t>
      </w:r>
    </w:p>
    <w:p w14:paraId="1FFFA9B5" w14:textId="77777777" w:rsidR="00496EE8" w:rsidRDefault="00496EE8">
      <w:pPr>
        <w:sectPr w:rsidR="00496EE8" w:rsidSect="008A2ECC">
          <w:headerReference w:type="default" r:id="rId12"/>
          <w:footerReference w:type="default" r:id="rId13"/>
          <w:footerReference w:type="first" r:id="rId14"/>
          <w:pgSz w:w="12240" w:h="15840" w:code="1"/>
          <w:pgMar w:top="720" w:right="720" w:bottom="720" w:left="720" w:header="720" w:footer="360" w:gutter="0"/>
          <w:cols w:num="2" w:space="0" w:equalWidth="0">
            <w:col w:w="1440" w:space="0"/>
            <w:col w:w="9360"/>
          </w:cols>
          <w:titlePg/>
          <w:docGrid w:linePitch="360"/>
        </w:sectPr>
      </w:pPr>
    </w:p>
    <w:p w14:paraId="5BA4CB55" w14:textId="77777777" w:rsidR="00364F43" w:rsidRDefault="00DC6C01" w:rsidP="006C7754">
      <w:pPr>
        <w:pStyle w:val="Heading1"/>
        <w:spacing w:after="5"/>
        <w:rPr>
          <w:sz w:val="22"/>
          <w:szCs w:val="22"/>
        </w:rPr>
      </w:pPr>
      <w:r>
        <w:rPr>
          <w:sz w:val="22"/>
          <w:szCs w:val="22"/>
        </w:rPr>
        <w:t xml:space="preserve"> January 10, 2024</w:t>
      </w:r>
      <w:bookmarkStart w:id="0" w:name="_Toc38368"/>
    </w:p>
    <w:p w14:paraId="5A99B170" w14:textId="245E95C7" w:rsidR="006C7754" w:rsidRDefault="006C7754" w:rsidP="006C7754">
      <w:pPr>
        <w:pStyle w:val="Heading1"/>
        <w:spacing w:after="5"/>
      </w:pPr>
      <w:r>
        <w:rPr>
          <w:b w:val="0"/>
        </w:rPr>
        <w:t xml:space="preserve">Dear Colleague: </w:t>
      </w:r>
      <w:bookmarkEnd w:id="0"/>
    </w:p>
    <w:p w14:paraId="5832032C" w14:textId="73CFDDE0" w:rsidR="003D3A63" w:rsidRDefault="006C7754" w:rsidP="006C7754">
      <w:r>
        <w:t xml:space="preserve">In accordance with the Education Department General Administrative Regulations (EDGAR), 34 CFR 75.253, recipients of multi-year discretionary grants must submit an annual </w:t>
      </w:r>
      <w:r w:rsidR="00A32A53">
        <w:t xml:space="preserve">grant </w:t>
      </w:r>
      <w:r>
        <w:t xml:space="preserve">performance report demonstrating substantial progress towards meeting project objectives. In addition, the U.S. Department of Education (ED) requires discretionary grantees to report on their progress towards meeting the performance measures established for each program within the Office of Special Education Programs (OSEP). </w:t>
      </w:r>
      <w:r w:rsidR="004C0004">
        <w:rPr>
          <w:b/>
          <w:bCs/>
        </w:rPr>
        <w:t>State Personnel Development Grant Program</w:t>
      </w:r>
      <w:r w:rsidRPr="29D2C90B">
        <w:rPr>
          <w:b/>
          <w:bCs/>
        </w:rPr>
        <w:t xml:space="preserve"> grantees</w:t>
      </w:r>
      <w:r>
        <w:t xml:space="preserve"> must submit an annual </w:t>
      </w:r>
      <w:r w:rsidR="00A32A53">
        <w:t xml:space="preserve">grant </w:t>
      </w:r>
      <w:r>
        <w:t xml:space="preserve">performance report to ED by </w:t>
      </w:r>
      <w:r w:rsidR="000A42F4">
        <w:t xml:space="preserve">4:30 pm ET on </w:t>
      </w:r>
      <w:r>
        <w:t xml:space="preserve">Friday, </w:t>
      </w:r>
      <w:r w:rsidRPr="004C0004">
        <w:rPr>
          <w:b/>
          <w:bCs/>
        </w:rPr>
        <w:t xml:space="preserve">May </w:t>
      </w:r>
      <w:r w:rsidR="00DC6C01">
        <w:rPr>
          <w:b/>
          <w:bCs/>
        </w:rPr>
        <w:t>3</w:t>
      </w:r>
      <w:r w:rsidRPr="004C0004">
        <w:rPr>
          <w:b/>
          <w:bCs/>
        </w:rPr>
        <w:t>, 202</w:t>
      </w:r>
      <w:r w:rsidR="00424224">
        <w:rPr>
          <w:b/>
          <w:bCs/>
        </w:rPr>
        <w:t>4</w:t>
      </w:r>
      <w:r w:rsidRPr="004C0004">
        <w:t>. For grantees who will submit a final performance report prior to September 30, 2023</w:t>
      </w:r>
      <w:r>
        <w:t xml:space="preserve">, you are not required to submit an annual performance report by </w:t>
      </w:r>
      <w:r w:rsidRPr="004C0004">
        <w:t xml:space="preserve">May </w:t>
      </w:r>
      <w:r w:rsidR="000F54C0">
        <w:t>3</w:t>
      </w:r>
      <w:r w:rsidRPr="004C0004">
        <w:t>, 202</w:t>
      </w:r>
      <w:r w:rsidR="000F54C0">
        <w:t>4</w:t>
      </w:r>
      <w:r>
        <w:t>.</w:t>
      </w:r>
    </w:p>
    <w:p w14:paraId="38A78777" w14:textId="1793A53C" w:rsidR="006C7754" w:rsidRDefault="006C7754" w:rsidP="006C7754">
      <w:r>
        <w:t xml:space="preserve">ED requires that grantees use the </w:t>
      </w:r>
      <w:hyperlink r:id="rId15">
        <w:r w:rsidRPr="29D2C90B">
          <w:rPr>
            <w:rStyle w:val="Hyperlink"/>
          </w:rPr>
          <w:t>ED 524B</w:t>
        </w:r>
      </w:hyperlink>
      <w:r>
        <w:t xml:space="preserve"> form when submitting their annual </w:t>
      </w:r>
      <w:r w:rsidR="00A32A53">
        <w:t xml:space="preserve">grant </w:t>
      </w:r>
      <w:r>
        <w:t>performance report. If you would like to learn more about performance measurement, OSEP provides a webinar and PowerPoint presentation on this topic a</w:t>
      </w:r>
      <w:r w:rsidRPr="002441AF">
        <w:t xml:space="preserve">t </w:t>
      </w:r>
      <w:hyperlink r:id="rId16" w:history="1">
        <w:r w:rsidR="00C3275D" w:rsidRPr="008557A0">
          <w:rPr>
            <w:rStyle w:val="Hyperlink"/>
          </w:rPr>
          <w:t>https://signetwork.org/program-measures/</w:t>
        </w:r>
      </w:hyperlink>
      <w:hyperlink r:id="rId17">
        <w:r>
          <w:t>.</w:t>
        </w:r>
      </w:hyperlink>
      <w:r>
        <w:t xml:space="preserve"> The OSEP-funded Center to Improve Program and Project Performance (CIPP) developed the </w:t>
      </w:r>
      <w:hyperlink r:id="rId18">
        <w:r w:rsidRPr="29D2C90B">
          <w:rPr>
            <w:color w:val="0000FF"/>
            <w:u w:val="single"/>
          </w:rPr>
          <w:t>Grantee Guide to Project Performance Measurement</w:t>
        </w:r>
      </w:hyperlink>
      <w:r>
        <w:t xml:space="preserve"> to help projects develop high-quality project performance measures. The guide outlines a five-step process for developing measures and includes templates to assist projects at each step of development.</w:t>
      </w:r>
    </w:p>
    <w:p w14:paraId="22BA58AC" w14:textId="77777777" w:rsidR="006C7754" w:rsidRDefault="006C7754" w:rsidP="006C7754">
      <w:pPr>
        <w:pStyle w:val="Heading2"/>
        <w:spacing w:after="0" w:line="259" w:lineRule="auto"/>
        <w:ind w:left="15" w:right="148"/>
        <w:jc w:val="center"/>
      </w:pPr>
      <w:r>
        <w:t xml:space="preserve">The ED 524B Form </w:t>
      </w:r>
    </w:p>
    <w:p w14:paraId="61E8733B" w14:textId="62A18ECA" w:rsidR="006C7754" w:rsidRDefault="006C7754" w:rsidP="00D177B9">
      <w:pPr>
        <w:spacing w:line="249" w:lineRule="auto"/>
      </w:pPr>
      <w:proofErr w:type="gramStart"/>
      <w:r>
        <w:t>The ED</w:t>
      </w:r>
      <w:proofErr w:type="gramEnd"/>
      <w:r>
        <w:t xml:space="preserve"> 524B consists of five sections. </w:t>
      </w:r>
      <w:r w:rsidR="004C20B3">
        <w:t xml:space="preserve">With </w:t>
      </w:r>
      <w:r w:rsidR="00EC7276">
        <w:t xml:space="preserve">the </w:t>
      </w:r>
      <w:r w:rsidR="004C20B3">
        <w:t>limited exceptions described in this letter, y</w:t>
      </w:r>
      <w:r>
        <w:t>ou must report all requested information in the appropriate section</w:t>
      </w:r>
      <w:r w:rsidR="004C20B3">
        <w:t>s</w:t>
      </w:r>
      <w:r>
        <w:t xml:space="preserve">, according to the </w:t>
      </w:r>
      <w:hyperlink r:id="rId19" w:history="1">
        <w:r w:rsidR="004C20B3" w:rsidRPr="004C20B3">
          <w:rPr>
            <w:rStyle w:val="Hyperlink"/>
          </w:rPr>
          <w:t>I</w:t>
        </w:r>
        <w:r w:rsidRPr="004C20B3">
          <w:rPr>
            <w:rStyle w:val="Hyperlink"/>
          </w:rPr>
          <w:t>nstructions for Grant Performance Report</w:t>
        </w:r>
      </w:hyperlink>
      <w:r w:rsidR="004C20B3">
        <w:t xml:space="preserve"> (</w:t>
      </w:r>
      <w:hyperlink r:id="rId20" w:history="1">
        <w:r w:rsidR="004C20B3" w:rsidRPr="004C20B3">
          <w:rPr>
            <w:rStyle w:val="Hyperlink"/>
          </w:rPr>
          <w:t>PDF</w:t>
        </w:r>
      </w:hyperlink>
      <w:r>
        <w:t>). Below are some clarifications</w:t>
      </w:r>
      <w:r w:rsidR="004C20B3">
        <w:t xml:space="preserve">, modifications, and </w:t>
      </w:r>
      <w:r>
        <w:t>additions to the instructions to enhance consistency of reporting across all OSEP grants.</w:t>
      </w:r>
    </w:p>
    <w:p w14:paraId="78AFAD29" w14:textId="5BA4BFFE" w:rsidR="006C7754" w:rsidRDefault="00DF3971" w:rsidP="006C7754">
      <w:pPr>
        <w:pStyle w:val="Heading2"/>
        <w:ind w:right="24"/>
      </w:pPr>
      <w:hyperlink r:id="rId21" w:history="1">
        <w:r w:rsidR="006C7754" w:rsidRPr="00A32A53">
          <w:rPr>
            <w:rStyle w:val="Hyperlink"/>
          </w:rPr>
          <w:t>Cover Sheet</w:t>
        </w:r>
      </w:hyperlink>
      <w:r w:rsidR="00A32A53">
        <w:t xml:space="preserve"> (</w:t>
      </w:r>
      <w:hyperlink r:id="rId22" w:history="1">
        <w:r w:rsidR="00A32A53" w:rsidRPr="00A32A53">
          <w:rPr>
            <w:rStyle w:val="Hyperlink"/>
          </w:rPr>
          <w:t>PDF</w:t>
        </w:r>
      </w:hyperlink>
      <w:r w:rsidR="00A32A53">
        <w:t>)</w:t>
      </w:r>
    </w:p>
    <w:p w14:paraId="0692F8DB" w14:textId="7F17B775" w:rsidR="006C7754" w:rsidRPr="00DA702D" w:rsidRDefault="006C7754" w:rsidP="006C7754">
      <w:pPr>
        <w:numPr>
          <w:ilvl w:val="0"/>
          <w:numId w:val="2"/>
        </w:numPr>
        <w:spacing w:before="0" w:after="5" w:line="249" w:lineRule="auto"/>
        <w:ind w:left="720" w:hanging="360"/>
      </w:pPr>
      <w:r w:rsidRPr="00DA702D">
        <w:t xml:space="preserve">The reporting period [see item 7 of the Cover Sheet] is from March 1, </w:t>
      </w:r>
      <w:proofErr w:type="gramStart"/>
      <w:r w:rsidRPr="00DA702D">
        <w:t>202</w:t>
      </w:r>
      <w:r w:rsidR="00DC6C01">
        <w:t>3</w:t>
      </w:r>
      <w:proofErr w:type="gramEnd"/>
      <w:r w:rsidRPr="00DA702D">
        <w:t xml:space="preserve"> through February 2</w:t>
      </w:r>
      <w:r w:rsidR="00DC6C01">
        <w:t>9</w:t>
      </w:r>
      <w:r w:rsidRPr="00DA702D">
        <w:t>, 202</w:t>
      </w:r>
      <w:r w:rsidR="00DC6C01">
        <w:t>4</w:t>
      </w:r>
      <w:r w:rsidRPr="00DA702D">
        <w:t xml:space="preserve">. </w:t>
      </w:r>
    </w:p>
    <w:p w14:paraId="7C8C0E1A" w14:textId="28987CCD" w:rsidR="00E35C1C" w:rsidRPr="00DA702D" w:rsidRDefault="006C7754" w:rsidP="006C7754">
      <w:pPr>
        <w:numPr>
          <w:ilvl w:val="0"/>
          <w:numId w:val="2"/>
        </w:numPr>
        <w:spacing w:before="0" w:after="5" w:line="249" w:lineRule="auto"/>
        <w:ind w:left="720" w:hanging="360"/>
        <w:sectPr w:rsidR="00E35C1C" w:rsidRPr="00DA702D" w:rsidSect="00E35C1C">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305" w:right="1300" w:bottom="849" w:left="1296" w:header="720" w:footer="252" w:gutter="0"/>
          <w:cols w:space="720"/>
        </w:sectPr>
      </w:pPr>
      <w:r w:rsidRPr="00DA702D">
        <w:rPr>
          <w:b/>
        </w:rPr>
        <w:t>For those grantees in their first budget period</w:t>
      </w:r>
      <w:r w:rsidRPr="00DA702D">
        <w:t xml:space="preserve">, please </w:t>
      </w:r>
      <w:r w:rsidR="008B1B52" w:rsidRPr="00DA702D">
        <w:t>carefully read</w:t>
      </w:r>
      <w:r w:rsidRPr="00DA702D">
        <w:rPr>
          <w:b/>
        </w:rPr>
        <w:t xml:space="preserve"> </w:t>
      </w:r>
      <w:r w:rsidRPr="00DA702D">
        <w:t>the</w:t>
      </w:r>
      <w:r w:rsidRPr="00DA702D">
        <w:rPr>
          <w:b/>
        </w:rPr>
        <w:t xml:space="preserve"> </w:t>
      </w:r>
      <w:r w:rsidRPr="00DA702D">
        <w:t>special instructions (included in the instructions for Section A of the Project Status Chart) regarding collecting and reporting baseline data for performance measures and establishing and reporting on targets for meeting the performance measures. The reporting period [see item 7 of the Cover Sheet] is from the start of your current budget period through February 28, 202</w:t>
      </w:r>
      <w:r w:rsidR="00590096">
        <w:t>4</w:t>
      </w:r>
      <w:r w:rsidRPr="00DA702D">
        <w:t>.</w:t>
      </w:r>
    </w:p>
    <w:p w14:paraId="6F3F6F06" w14:textId="77777777" w:rsidR="006C7754" w:rsidRDefault="006C7754" w:rsidP="006C7754">
      <w:pPr>
        <w:numPr>
          <w:ilvl w:val="0"/>
          <w:numId w:val="2"/>
        </w:numPr>
        <w:spacing w:before="0" w:after="5" w:line="249" w:lineRule="auto"/>
        <w:ind w:left="720" w:hanging="360"/>
      </w:pPr>
      <w:r>
        <w:t xml:space="preserve">Your business office must complete all financial data, including budget expenditure data and indirect cost information. Please forward the 524B instructions to that office and allow sufficient time for them to provide you with the financial information. </w:t>
      </w:r>
    </w:p>
    <w:p w14:paraId="751F43B1" w14:textId="73CDB20F" w:rsidR="006A7420" w:rsidRDefault="006C7754" w:rsidP="007F13B5">
      <w:pPr>
        <w:numPr>
          <w:ilvl w:val="0"/>
          <w:numId w:val="2"/>
        </w:numPr>
        <w:spacing w:before="0" w:after="5" w:line="249" w:lineRule="auto"/>
        <w:ind w:left="720" w:hanging="360"/>
      </w:pPr>
      <w:r>
        <w:t xml:space="preserve">Item 9 asks for information about indirect cost rates. </w:t>
      </w:r>
      <w:r w:rsidR="006A7420">
        <w:t xml:space="preserve">Additional indirect cost rate information for </w:t>
      </w:r>
      <w:hyperlink r:id="rId29" w:history="1">
        <w:r w:rsidR="006A7420" w:rsidRPr="006A7420">
          <w:rPr>
            <w:rStyle w:val="Hyperlink"/>
          </w:rPr>
          <w:t>t</w:t>
        </w:r>
        <w:r w:rsidRPr="006A7420">
          <w:rPr>
            <w:rStyle w:val="Hyperlink"/>
          </w:rPr>
          <w:t>raining grants</w:t>
        </w:r>
      </w:hyperlink>
      <w:r>
        <w:t xml:space="preserve"> </w:t>
      </w:r>
      <w:r w:rsidR="006A7420">
        <w:t>(</w:t>
      </w:r>
      <w:hyperlink r:id="rId30" w:history="1">
        <w:r w:rsidR="006A7420" w:rsidRPr="006A7420">
          <w:rPr>
            <w:rStyle w:val="Hyperlink"/>
          </w:rPr>
          <w:t>PDF</w:t>
        </w:r>
      </w:hyperlink>
      <w:r w:rsidR="006A7420">
        <w:t xml:space="preserve">) </w:t>
      </w:r>
      <w:r>
        <w:t xml:space="preserve">or grants under </w:t>
      </w:r>
      <w:hyperlink r:id="rId31" w:history="1">
        <w:r w:rsidRPr="006A7420">
          <w:rPr>
            <w:rStyle w:val="Hyperlink"/>
          </w:rPr>
          <w:t>restricted rate programs</w:t>
        </w:r>
      </w:hyperlink>
      <w:r>
        <w:t xml:space="preserve"> </w:t>
      </w:r>
      <w:r w:rsidR="006A7420">
        <w:t>(</w:t>
      </w:r>
      <w:hyperlink r:id="rId32" w:history="1">
        <w:r w:rsidR="006A7420" w:rsidRPr="006A7420">
          <w:rPr>
            <w:rStyle w:val="Hyperlink"/>
          </w:rPr>
          <w:t>PDF</w:t>
        </w:r>
      </w:hyperlink>
      <w:r w:rsidR="006A7420">
        <w:t>) can be accessed at the links provided</w:t>
      </w:r>
      <w:r>
        <w:t xml:space="preserve">. </w:t>
      </w:r>
    </w:p>
    <w:p w14:paraId="7DF4544B" w14:textId="537849EC" w:rsidR="007F13B5" w:rsidRDefault="006A7420" w:rsidP="007F13B5">
      <w:pPr>
        <w:numPr>
          <w:ilvl w:val="0"/>
          <w:numId w:val="2"/>
        </w:numPr>
        <w:spacing w:before="0" w:after="5" w:line="249" w:lineRule="auto"/>
        <w:ind w:left="720" w:hanging="360"/>
      </w:pPr>
      <w:r>
        <w:t xml:space="preserve">For </w:t>
      </w:r>
      <w:r w:rsidR="007F13B5">
        <w:t>Item 11</w:t>
      </w:r>
      <w:r>
        <w:t>, mark N/A. This</w:t>
      </w:r>
      <w:r w:rsidR="007F13B5">
        <w:t xml:space="preserve"> does not apply to OSEP’s </w:t>
      </w:r>
      <w:r>
        <w:t xml:space="preserve">discretionary grant </w:t>
      </w:r>
      <w:r w:rsidR="007F13B5">
        <w:t xml:space="preserve">programs. </w:t>
      </w:r>
    </w:p>
    <w:p w14:paraId="2152C56C" w14:textId="1E8E2E9E" w:rsidR="007F13B5" w:rsidRDefault="006A7420" w:rsidP="007F13B5">
      <w:pPr>
        <w:numPr>
          <w:ilvl w:val="0"/>
          <w:numId w:val="2"/>
        </w:numPr>
        <w:spacing w:before="0" w:after="5" w:line="249" w:lineRule="auto"/>
        <w:ind w:left="720" w:hanging="360"/>
      </w:pPr>
      <w:r>
        <w:t>For I</w:t>
      </w:r>
      <w:r w:rsidR="007F13B5">
        <w:t xml:space="preserve">tem 12a, you must indicate whether complete data on performance measures for the current budget period is included with your performance report. </w:t>
      </w:r>
      <w:r w:rsidR="007F13B5">
        <w:rPr>
          <w:b/>
        </w:rPr>
        <w:t xml:space="preserve">Because your annual </w:t>
      </w:r>
      <w:r>
        <w:rPr>
          <w:b/>
        </w:rPr>
        <w:t xml:space="preserve">grant </w:t>
      </w:r>
      <w:r w:rsidR="007F13B5">
        <w:rPr>
          <w:b/>
        </w:rPr>
        <w:t>performance report is due before your project is complete, please</w:t>
      </w:r>
      <w:r w:rsidR="007F13B5">
        <w:t xml:space="preserve"> </w:t>
      </w:r>
      <w:r w:rsidR="007F13B5">
        <w:rPr>
          <w:b/>
        </w:rPr>
        <w:t>check “No.”</w:t>
      </w:r>
      <w:r w:rsidR="007F13B5">
        <w:t xml:space="preserve"> </w:t>
      </w:r>
    </w:p>
    <w:p w14:paraId="6F9335C8" w14:textId="3211857B" w:rsidR="006C7754" w:rsidRDefault="006A7420" w:rsidP="007F13B5">
      <w:pPr>
        <w:numPr>
          <w:ilvl w:val="0"/>
          <w:numId w:val="2"/>
        </w:numPr>
        <w:spacing w:before="0" w:after="5" w:line="249" w:lineRule="auto"/>
        <w:ind w:left="720" w:hanging="360"/>
      </w:pPr>
      <w:r>
        <w:t>For Item</w:t>
      </w:r>
      <w:r w:rsidR="007F13B5">
        <w:t xml:space="preserve"> 12b, please indicate when the complete data (Final Report) will be available and submitted to ED (i.e., the date should be within 90 calendar days following the end of the project performance period). </w:t>
      </w:r>
    </w:p>
    <w:p w14:paraId="6536DAAC" w14:textId="77777777" w:rsidR="007F13B5" w:rsidRDefault="007F13B5" w:rsidP="007F13B5">
      <w:pPr>
        <w:pStyle w:val="Heading2"/>
        <w:spacing w:after="53"/>
        <w:ind w:left="-5" w:right="24"/>
      </w:pPr>
      <w:r>
        <w:t xml:space="preserve">Executive Summary </w:t>
      </w:r>
    </w:p>
    <w:p w14:paraId="046FD793" w14:textId="7531616F" w:rsidR="007F13B5" w:rsidRPr="00C57618" w:rsidRDefault="007F13B5" w:rsidP="00C57618">
      <w:pPr>
        <w:numPr>
          <w:ilvl w:val="0"/>
          <w:numId w:val="2"/>
        </w:numPr>
        <w:spacing w:before="0" w:after="5" w:line="249" w:lineRule="auto"/>
        <w:ind w:left="720" w:hanging="360"/>
      </w:pPr>
      <w:r w:rsidRPr="00C57618">
        <w:t xml:space="preserve">The Executive Summary should be included in your report immediately after the Cover Sheet and prior to the Project Status Chart. The Executive Summary is a narrative summary of the project’s accomplishments during the </w:t>
      </w:r>
      <w:r w:rsidR="004C20B3" w:rsidRPr="00C57618">
        <w:t>reporting</w:t>
      </w:r>
      <w:r w:rsidRPr="00C57618">
        <w:t xml:space="preserve"> period. Please do not submit your project abstract in this section. </w:t>
      </w:r>
    </w:p>
    <w:p w14:paraId="1215EB64" w14:textId="0A8183F3" w:rsidR="007F13B5" w:rsidRDefault="00B3682C" w:rsidP="007F13B5">
      <w:pPr>
        <w:pStyle w:val="Heading2"/>
        <w:ind w:left="-5" w:right="24"/>
      </w:pPr>
      <w:r>
        <w:t xml:space="preserve">Section A - </w:t>
      </w:r>
      <w:hyperlink r:id="rId33" w:history="1">
        <w:r w:rsidR="007F13B5" w:rsidRPr="00A32A53">
          <w:rPr>
            <w:rStyle w:val="Hyperlink"/>
          </w:rPr>
          <w:t>Project Status Chart</w:t>
        </w:r>
      </w:hyperlink>
      <w:r w:rsidR="007F13B5">
        <w:t xml:space="preserve"> </w:t>
      </w:r>
      <w:r w:rsidR="00A32A53">
        <w:t>(</w:t>
      </w:r>
      <w:hyperlink r:id="rId34" w:history="1">
        <w:r w:rsidR="00A32A53" w:rsidRPr="00A32A53">
          <w:rPr>
            <w:rStyle w:val="Hyperlink"/>
          </w:rPr>
          <w:t>PDF</w:t>
        </w:r>
      </w:hyperlink>
      <w:r w:rsidR="00A32A53">
        <w:t>)</w:t>
      </w:r>
    </w:p>
    <w:p w14:paraId="6DF41D6A" w14:textId="7B8298BE" w:rsidR="007F13B5" w:rsidRDefault="007F13B5" w:rsidP="29D2C90B">
      <w:pPr>
        <w:numPr>
          <w:ilvl w:val="0"/>
          <w:numId w:val="3"/>
        </w:numPr>
        <w:spacing w:before="0" w:after="5" w:line="249" w:lineRule="auto"/>
        <w:ind w:hanging="360"/>
        <w:rPr>
          <w:b/>
          <w:bCs/>
        </w:rPr>
      </w:pPr>
      <w:r>
        <w:t xml:space="preserve">In Section A of the Project Status Chart, you are asked to report the progress made towards meeting your approved project objectives in your grant application. Under each objective, you should report performance measures, which are to be categorized as either </w:t>
      </w:r>
      <w:r w:rsidRPr="29D2C90B">
        <w:rPr>
          <w:b/>
          <w:bCs/>
        </w:rPr>
        <w:t>PROGRAM</w:t>
      </w:r>
      <w:r>
        <w:t xml:space="preserve"> or </w:t>
      </w:r>
      <w:r w:rsidRPr="29D2C90B">
        <w:rPr>
          <w:b/>
          <w:bCs/>
        </w:rPr>
        <w:t>PROJECT</w:t>
      </w:r>
      <w:r>
        <w:t xml:space="preserve"> performance measures.  OSEP </w:t>
      </w:r>
      <w:r w:rsidRPr="29D2C90B">
        <w:rPr>
          <w:b/>
          <w:bCs/>
        </w:rPr>
        <w:t>PROGRAM</w:t>
      </w:r>
      <w:r>
        <w:t xml:space="preserve"> performance measures are the Government Performance and Results Act (GPRA) program measures (listed below).  </w:t>
      </w:r>
      <w:r w:rsidRPr="29D2C90B">
        <w:rPr>
          <w:b/>
          <w:bCs/>
        </w:rPr>
        <w:t>PROJECT</w:t>
      </w:r>
      <w:r>
        <w:t xml:space="preserve"> performance measures are specific to your grant and show the progress that you are making towards meeting the project objectives. </w:t>
      </w:r>
      <w:r w:rsidR="655A6F37" w:rsidRPr="44532D65">
        <w:rPr>
          <w:b/>
        </w:rPr>
        <w:t>T</w:t>
      </w:r>
      <w:r w:rsidR="655A6F37" w:rsidRPr="29D2C90B">
        <w:rPr>
          <w:b/>
          <w:bCs/>
        </w:rPr>
        <w:t>he resources referenced on page 1, paragraph 2 provide s</w:t>
      </w:r>
      <w:r w:rsidRPr="29D2C90B">
        <w:rPr>
          <w:b/>
          <w:bCs/>
        </w:rPr>
        <w:t xml:space="preserve">pecific guidance on how to write and report data on your </w:t>
      </w:r>
      <w:r w:rsidRPr="29D2C90B">
        <w:rPr>
          <w:b/>
          <w:bCs/>
          <w:u w:val="single"/>
        </w:rPr>
        <w:t>program</w:t>
      </w:r>
      <w:r w:rsidRPr="29D2C90B">
        <w:rPr>
          <w:b/>
          <w:bCs/>
        </w:rPr>
        <w:t xml:space="preserve"> and </w:t>
      </w:r>
      <w:r w:rsidRPr="29D2C90B">
        <w:rPr>
          <w:b/>
          <w:bCs/>
          <w:u w:val="single"/>
        </w:rPr>
        <w:t>project</w:t>
      </w:r>
      <w:r w:rsidRPr="29D2C90B">
        <w:rPr>
          <w:b/>
          <w:bCs/>
        </w:rPr>
        <w:t xml:space="preserve"> measures</w:t>
      </w:r>
      <w:r w:rsidR="00C57618" w:rsidRPr="29D2C90B">
        <w:rPr>
          <w:b/>
          <w:bCs/>
        </w:rPr>
        <w:t>.</w:t>
      </w:r>
    </w:p>
    <w:p w14:paraId="49194D4A" w14:textId="27C94897" w:rsidR="007F13B5" w:rsidRDefault="007F13B5" w:rsidP="00B3682C">
      <w:pPr>
        <w:numPr>
          <w:ilvl w:val="0"/>
          <w:numId w:val="3"/>
        </w:numPr>
        <w:spacing w:before="0" w:after="5" w:line="249" w:lineRule="auto"/>
        <w:ind w:hanging="360"/>
      </w:pPr>
      <w:r w:rsidRPr="00A74058">
        <w:t>When reporting on quantitative performance measures, you are required to report on the targets (e.g., benchmarks or goals) that you established for each reporting period, as well as your actual performance data for that same period. If you have not established targets, please consult with your Project Officer.</w:t>
      </w:r>
      <w:r w:rsidRPr="00B3682C">
        <w:t xml:space="preserve"> </w:t>
      </w:r>
    </w:p>
    <w:p w14:paraId="6FF2829F" w14:textId="2881FFDA" w:rsidR="00216693" w:rsidRDefault="00DC06D6" w:rsidP="00B3682C">
      <w:pPr>
        <w:numPr>
          <w:ilvl w:val="0"/>
          <w:numId w:val="3"/>
        </w:numPr>
        <w:spacing w:before="0" w:after="5" w:line="249" w:lineRule="auto"/>
        <w:ind w:hanging="360"/>
      </w:pPr>
      <w:r>
        <w:t xml:space="preserve">For guidance on the SPDG program measures please visit </w:t>
      </w:r>
      <w:r w:rsidR="00216693">
        <w:t>SIGnetwork (</w:t>
      </w:r>
      <w:hyperlink r:id="rId35">
        <w:r w:rsidR="00216693">
          <w:rPr>
            <w:color w:val="0000FF"/>
            <w:u w:val="single" w:color="0000FF"/>
          </w:rPr>
          <w:t xml:space="preserve">Program Measures </w:t>
        </w:r>
      </w:hyperlink>
      <w:hyperlink r:id="rId36">
        <w:r w:rsidR="00216693">
          <w:rPr>
            <w:color w:val="0000FF"/>
            <w:u w:val="single" w:color="0000FF"/>
          </w:rPr>
          <w:t>-</w:t>
        </w:r>
      </w:hyperlink>
      <w:hyperlink r:id="rId37">
        <w:r w:rsidR="00216693">
          <w:rPr>
            <w:color w:val="0000FF"/>
          </w:rPr>
          <w:t xml:space="preserve"> </w:t>
        </w:r>
      </w:hyperlink>
      <w:hyperlink r:id="rId38">
        <w:r w:rsidR="00216693">
          <w:rPr>
            <w:color w:val="0000FF"/>
            <w:u w:val="single" w:color="0000FF"/>
          </w:rPr>
          <w:t>SIGnetwork</w:t>
        </w:r>
      </w:hyperlink>
      <w:hyperlink r:id="rId39">
        <w:r w:rsidR="00216693">
          <w:t>)</w:t>
        </w:r>
      </w:hyperlink>
      <w:r>
        <w:t xml:space="preserve">. If you have further questions, </w:t>
      </w:r>
      <w:r w:rsidR="00216693">
        <w:t>contact your Project Officer. You will need to attach to your annual performance report the “Evidence-based Professional Development Components Worksheet” that is found on this page (</w:t>
      </w:r>
      <w:hyperlink r:id="rId40">
        <w:r w:rsidR="00216693">
          <w:rPr>
            <w:color w:val="0000FF"/>
            <w:u w:val="single" w:color="0000FF"/>
          </w:rPr>
          <w:t xml:space="preserve">Program Measures </w:t>
        </w:r>
      </w:hyperlink>
      <w:hyperlink r:id="rId41">
        <w:r w:rsidR="00216693">
          <w:rPr>
            <w:color w:val="0000FF"/>
            <w:u w:val="single" w:color="0000FF"/>
          </w:rPr>
          <w:t xml:space="preserve">- </w:t>
        </w:r>
      </w:hyperlink>
      <w:hyperlink r:id="rId42">
        <w:r w:rsidR="00216693">
          <w:rPr>
            <w:color w:val="0000FF"/>
            <w:u w:val="single" w:color="0000FF"/>
          </w:rPr>
          <w:t>SIGnetwork</w:t>
        </w:r>
      </w:hyperlink>
      <w:hyperlink r:id="rId43">
        <w:r w:rsidR="00216693">
          <w:t>)</w:t>
        </w:r>
      </w:hyperlink>
      <w:r w:rsidR="00216693">
        <w:t xml:space="preserve"> If your grant began in FY 2020</w:t>
      </w:r>
      <w:r w:rsidR="006E03E6">
        <w:t>, 2021, 2022</w:t>
      </w:r>
      <w:r w:rsidR="0063211C">
        <w:t>, or 2023</w:t>
      </w:r>
      <w:r w:rsidR="00216693">
        <w:t xml:space="preserve"> you will use this </w:t>
      </w:r>
      <w:hyperlink r:id="rId44">
        <w:r w:rsidR="00216693">
          <w:rPr>
            <w:color w:val="0000FF"/>
            <w:u w:val="single" w:color="0000FF"/>
          </w:rPr>
          <w:t>worksheet</w:t>
        </w:r>
      </w:hyperlink>
      <w:hyperlink r:id="rId45">
        <w:r w:rsidR="00216693">
          <w:t>.</w:t>
        </w:r>
      </w:hyperlink>
      <w:r w:rsidR="00216693">
        <w:t xml:space="preserve"> If your grant began in FY 2015, 2016, or 2017 you will use the </w:t>
      </w:r>
      <w:hyperlink r:id="rId46" w:history="1">
        <w:r w:rsidR="003063E8" w:rsidRPr="003063E8">
          <w:rPr>
            <w:rStyle w:val="Hyperlink"/>
          </w:rPr>
          <w:t>worksheet</w:t>
        </w:r>
      </w:hyperlink>
      <w:hyperlink r:id="rId47">
        <w:r w:rsidR="00216693">
          <w:t xml:space="preserve"> </w:t>
        </w:r>
      </w:hyperlink>
      <w:r w:rsidR="00216693">
        <w:t>you have used in previous years.</w:t>
      </w:r>
    </w:p>
    <w:p w14:paraId="5BC2F024" w14:textId="3317DE26" w:rsidR="00B3682C" w:rsidRDefault="00B3682C" w:rsidP="00B3682C">
      <w:r>
        <w:t xml:space="preserve">The OSEP </w:t>
      </w:r>
      <w:r w:rsidRPr="29D2C90B">
        <w:rPr>
          <w:b/>
          <w:bCs/>
        </w:rPr>
        <w:t>PROGRAM</w:t>
      </w:r>
      <w:r>
        <w:t xml:space="preserve"> performance measures for the</w:t>
      </w:r>
      <w:r w:rsidR="001D4F23">
        <w:t xml:space="preserve"> </w:t>
      </w:r>
      <w:r w:rsidR="001D4F23">
        <w:rPr>
          <w:b/>
          <w:bCs/>
        </w:rPr>
        <w:t>STATE PERSONNEL DEVELOPMENT GRANT PROGRAM</w:t>
      </w:r>
      <w:r>
        <w:t xml:space="preserve"> are: </w:t>
      </w:r>
    </w:p>
    <w:p w14:paraId="0F893FBB" w14:textId="77777777" w:rsidR="00B519DF" w:rsidRDefault="00B519DF" w:rsidP="00B519DF">
      <w:pPr>
        <w:spacing w:after="4" w:line="249" w:lineRule="auto"/>
        <w:ind w:left="1080" w:hanging="360"/>
      </w:pPr>
      <w:r>
        <w:rPr>
          <w:b/>
        </w:rPr>
        <w:t xml:space="preserve">Measure 1 – Evidence-Based Practices in Professional Development:  </w:t>
      </w:r>
      <w:r>
        <w:t>Projects use evidence-based professional development practices to support the attainment of identified competencies.</w:t>
      </w:r>
      <w:r>
        <w:rPr>
          <w:b/>
        </w:rPr>
        <w:t xml:space="preserve"> </w:t>
      </w:r>
    </w:p>
    <w:p w14:paraId="239B941A" w14:textId="77777777" w:rsidR="00E414D6" w:rsidRDefault="00B519DF" w:rsidP="00B519DF">
      <w:pPr>
        <w:spacing w:after="4" w:line="249" w:lineRule="auto"/>
        <w:ind w:left="1080" w:hanging="360"/>
        <w:rPr>
          <w:bCs/>
        </w:rPr>
      </w:pPr>
      <w:r>
        <w:rPr>
          <w:b/>
        </w:rPr>
        <w:t>Measure 2 – Implementation Improvement:</w:t>
      </w:r>
      <w:r>
        <w:t xml:space="preserve">  Participants in SPDG professional development demonstrate improvement in implementation of SPDG-supported practices over time.</w:t>
      </w:r>
      <w:r>
        <w:rPr>
          <w:b/>
        </w:rPr>
        <w:t xml:space="preserve"> </w:t>
      </w:r>
    </w:p>
    <w:p w14:paraId="1F5E9871" w14:textId="1E411408" w:rsidR="00B519DF" w:rsidRPr="00B61599" w:rsidRDefault="00AB4D61" w:rsidP="00DC6C01">
      <w:pPr>
        <w:spacing w:after="4" w:line="249" w:lineRule="auto"/>
        <w:ind w:left="720"/>
        <w:rPr>
          <w:bCs/>
        </w:rPr>
      </w:pPr>
      <w:r w:rsidRPr="00DC6C01">
        <w:rPr>
          <w:bCs/>
          <w:i/>
          <w:iCs/>
        </w:rPr>
        <w:t>Note</w:t>
      </w:r>
      <w:r w:rsidR="00B61599" w:rsidRPr="00DC6C01">
        <w:rPr>
          <w:bCs/>
          <w:i/>
          <w:iCs/>
        </w:rPr>
        <w:t>: G</w:t>
      </w:r>
      <w:r w:rsidRPr="00DC6C01">
        <w:rPr>
          <w:bCs/>
          <w:i/>
          <w:iCs/>
        </w:rPr>
        <w:t xml:space="preserve">rants beginning in FY 2020 or later should report fidelity of an intervention </w:t>
      </w:r>
      <w:r w:rsidR="00EB17DC" w:rsidRPr="00DC6C01">
        <w:rPr>
          <w:bCs/>
          <w:i/>
          <w:iCs/>
        </w:rPr>
        <w:t xml:space="preserve">that </w:t>
      </w:r>
      <w:r w:rsidR="00C35C78" w:rsidRPr="00DC6C01">
        <w:rPr>
          <w:bCs/>
          <w:i/>
          <w:iCs/>
        </w:rPr>
        <w:t>impacts</w:t>
      </w:r>
      <w:r w:rsidR="00EB17DC" w:rsidRPr="00DC6C01">
        <w:rPr>
          <w:bCs/>
          <w:i/>
          <w:iCs/>
        </w:rPr>
        <w:t xml:space="preserve"> the child outcome reported in Program Measure 4.</w:t>
      </w:r>
    </w:p>
    <w:p w14:paraId="0B0AE0AD" w14:textId="2BAE4D8A" w:rsidR="00B519DF" w:rsidRDefault="00B519DF" w:rsidP="00B519DF">
      <w:pPr>
        <w:spacing w:after="4" w:line="249" w:lineRule="auto"/>
        <w:ind w:left="1080" w:hanging="360"/>
      </w:pPr>
      <w:r>
        <w:rPr>
          <w:b/>
        </w:rPr>
        <w:t>Measure 3 – Sustaining SPDG-supported Practices:</w:t>
      </w:r>
      <w:r>
        <w:t xml:space="preserve">  Projects use SPDG professional development funds to provide follow-up activities designed to sustain the use of SPDG-supported practices. </w:t>
      </w:r>
    </w:p>
    <w:p w14:paraId="20AEE638" w14:textId="41AA3579" w:rsidR="00B61599" w:rsidRDefault="00B519DF" w:rsidP="00EB17DC">
      <w:pPr>
        <w:spacing w:after="4" w:line="249" w:lineRule="auto"/>
        <w:ind w:left="1080" w:hanging="360"/>
      </w:pPr>
      <w:r>
        <w:rPr>
          <w:b/>
        </w:rPr>
        <w:t>Measure 4 –</w:t>
      </w:r>
      <w:r>
        <w:t xml:space="preserve"> Child Outcomes: Projects </w:t>
      </w:r>
      <w:proofErr w:type="gramStart"/>
      <w:r>
        <w:t>improve</w:t>
      </w:r>
      <w:proofErr w:type="gramEnd"/>
      <w:r>
        <w:t xml:space="preserve"> outcomes for children with disabilities. </w:t>
      </w:r>
    </w:p>
    <w:p w14:paraId="787F319E" w14:textId="3544699E" w:rsidR="001D4F23" w:rsidRPr="00DC6C01" w:rsidRDefault="00B519DF" w:rsidP="00EB17DC">
      <w:pPr>
        <w:spacing w:after="4" w:line="249" w:lineRule="auto"/>
        <w:ind w:left="1080" w:hanging="360"/>
        <w:rPr>
          <w:i/>
          <w:iCs/>
        </w:rPr>
      </w:pPr>
      <w:r w:rsidRPr="00DC6C01">
        <w:rPr>
          <w:i/>
          <w:iCs/>
        </w:rPr>
        <w:t>Note</w:t>
      </w:r>
      <w:r w:rsidR="00B61599" w:rsidRPr="00DC6C01">
        <w:rPr>
          <w:i/>
          <w:iCs/>
        </w:rPr>
        <w:t>: T</w:t>
      </w:r>
      <w:r w:rsidRPr="00DC6C01">
        <w:rPr>
          <w:i/>
          <w:iCs/>
        </w:rPr>
        <w:t xml:space="preserve">his measure is </w:t>
      </w:r>
      <w:proofErr w:type="gramStart"/>
      <w:r w:rsidRPr="00DC6C01">
        <w:rPr>
          <w:i/>
          <w:iCs/>
        </w:rPr>
        <w:t xml:space="preserve">required </w:t>
      </w:r>
      <w:r w:rsidR="00A73E8B">
        <w:rPr>
          <w:i/>
          <w:iCs/>
        </w:rPr>
        <w:t>for</w:t>
      </w:r>
      <w:proofErr w:type="gramEnd"/>
      <w:r w:rsidR="00A73E8B">
        <w:rPr>
          <w:i/>
          <w:iCs/>
        </w:rPr>
        <w:t xml:space="preserve"> </w:t>
      </w:r>
      <w:r w:rsidRPr="00DC6C01">
        <w:rPr>
          <w:i/>
          <w:iCs/>
        </w:rPr>
        <w:t xml:space="preserve">only of projects that began in FY 2020 or later. </w:t>
      </w:r>
    </w:p>
    <w:p w14:paraId="5EDEB6FE" w14:textId="0F304E0E" w:rsidR="00B3682C" w:rsidRDefault="00B3682C" w:rsidP="00B3682C">
      <w:pPr>
        <w:pStyle w:val="Heading2"/>
      </w:pPr>
      <w:r w:rsidRPr="00B3682C">
        <w:t>Section B – Budget Information</w:t>
      </w:r>
      <w:r>
        <w:t xml:space="preserve"> (page 3 of </w:t>
      </w:r>
      <w:hyperlink r:id="rId48" w:history="1">
        <w:r w:rsidRPr="00B3682C">
          <w:rPr>
            <w:rStyle w:val="Hyperlink"/>
          </w:rPr>
          <w:t>Project Status Chart</w:t>
        </w:r>
      </w:hyperlink>
      <w:r>
        <w:t xml:space="preserve"> - </w:t>
      </w:r>
      <w:hyperlink r:id="rId49" w:history="1">
        <w:r w:rsidRPr="00B3682C">
          <w:rPr>
            <w:rStyle w:val="Hyperlink"/>
          </w:rPr>
          <w:t>PDF</w:t>
        </w:r>
      </w:hyperlink>
      <w:r>
        <w:t>)</w:t>
      </w:r>
    </w:p>
    <w:p w14:paraId="062DA1B8" w14:textId="41E0C9A4" w:rsidR="00B3682C" w:rsidRDefault="00B3682C" w:rsidP="00B3682C">
      <w:pPr>
        <w:numPr>
          <w:ilvl w:val="0"/>
          <w:numId w:val="3"/>
        </w:numPr>
        <w:spacing w:before="0" w:after="5" w:line="249" w:lineRule="auto"/>
        <w:ind w:hanging="360"/>
        <w:rPr>
          <w:bCs/>
        </w:rPr>
      </w:pPr>
      <w:r w:rsidRPr="00B3682C">
        <w:rPr>
          <w:bCs/>
        </w:rPr>
        <w:t>See Instructions.</w:t>
      </w:r>
    </w:p>
    <w:p w14:paraId="67A45FC2" w14:textId="3EA38F56" w:rsidR="00261E15" w:rsidRPr="00B3682C" w:rsidRDefault="00261E15" w:rsidP="00B3682C">
      <w:pPr>
        <w:numPr>
          <w:ilvl w:val="0"/>
          <w:numId w:val="3"/>
        </w:numPr>
        <w:spacing w:before="0" w:after="5" w:line="249" w:lineRule="auto"/>
        <w:ind w:hanging="360"/>
        <w:rPr>
          <w:bCs/>
        </w:rPr>
      </w:pPr>
      <w:r>
        <w:rPr>
          <w:bCs/>
        </w:rPr>
        <w:t>If you have a large carryover balance, please provide sufficient detail regarding how the unused funds will be used in the coming Fiscal Year.</w:t>
      </w:r>
    </w:p>
    <w:p w14:paraId="5FF11B2B" w14:textId="1BB2C79D" w:rsidR="00B3682C" w:rsidRDefault="00B3682C" w:rsidP="00B3682C">
      <w:pPr>
        <w:pStyle w:val="Heading2"/>
      </w:pPr>
      <w:r>
        <w:t xml:space="preserve">Section C – Additional Information (page 3 of </w:t>
      </w:r>
      <w:hyperlink r:id="rId50" w:history="1">
        <w:r w:rsidRPr="00B3682C">
          <w:rPr>
            <w:rStyle w:val="Hyperlink"/>
          </w:rPr>
          <w:t>Project Status Chart</w:t>
        </w:r>
      </w:hyperlink>
      <w:r>
        <w:t xml:space="preserve"> - </w:t>
      </w:r>
      <w:hyperlink r:id="rId51" w:history="1">
        <w:r w:rsidRPr="00B3682C">
          <w:rPr>
            <w:rStyle w:val="Hyperlink"/>
          </w:rPr>
          <w:t>PDF</w:t>
        </w:r>
      </w:hyperlink>
      <w:r>
        <w:t>)</w:t>
      </w:r>
    </w:p>
    <w:p w14:paraId="73FF8774" w14:textId="54FCAD40" w:rsidR="00261BAC" w:rsidRDefault="00B3682C" w:rsidP="00261BAC">
      <w:pPr>
        <w:pStyle w:val="Heading2"/>
      </w:pPr>
      <w:r w:rsidRPr="002F26F0">
        <w:t xml:space="preserve">See Instructions. </w:t>
      </w:r>
      <w:r w:rsidR="00261BAC">
        <w:t>Submission</w:t>
      </w:r>
    </w:p>
    <w:p w14:paraId="194DFB4B" w14:textId="4DF87713" w:rsidR="00261BAC" w:rsidRDefault="00261BAC" w:rsidP="00261BAC">
      <w:pPr>
        <w:numPr>
          <w:ilvl w:val="0"/>
          <w:numId w:val="3"/>
        </w:numPr>
        <w:spacing w:before="0" w:after="5" w:line="249" w:lineRule="auto"/>
        <w:ind w:hanging="360"/>
      </w:pPr>
      <w:r>
        <w:t xml:space="preserve">Please </w:t>
      </w:r>
      <w:r w:rsidR="00977E27">
        <w:t>review</w:t>
      </w:r>
      <w:r>
        <w:t xml:space="preserve"> the</w:t>
      </w:r>
      <w:r w:rsidR="00977E27">
        <w:t xml:space="preserve"> attached </w:t>
      </w:r>
      <w:r w:rsidRPr="00977E27">
        <w:rPr>
          <w:b/>
          <w:bCs/>
        </w:rPr>
        <w:t>Instructions for Submitting in G5</w:t>
      </w:r>
      <w:r w:rsidR="000F54C0">
        <w:rPr>
          <w:b/>
          <w:bCs/>
        </w:rPr>
        <w:t>/G6</w:t>
      </w:r>
      <w:r>
        <w:t xml:space="preserve"> for information on submitting your annual grant performance report.</w:t>
      </w:r>
    </w:p>
    <w:p w14:paraId="6618B820" w14:textId="432A41FF" w:rsidR="00B07C37" w:rsidRDefault="000A42F4" w:rsidP="00261BAC">
      <w:pPr>
        <w:numPr>
          <w:ilvl w:val="0"/>
          <w:numId w:val="3"/>
        </w:numPr>
        <w:spacing w:before="0" w:after="5" w:line="249" w:lineRule="auto"/>
        <w:ind w:hanging="360"/>
      </w:pPr>
      <w:r>
        <w:t xml:space="preserve">Grantees must submit their report no later than </w:t>
      </w:r>
      <w:r w:rsidRPr="00261E15">
        <w:rPr>
          <w:highlight w:val="yellow"/>
          <w:u w:val="single"/>
        </w:rPr>
        <w:t>4:30 pm ET</w:t>
      </w:r>
      <w:r>
        <w:t xml:space="preserve"> on the due date.</w:t>
      </w:r>
    </w:p>
    <w:p w14:paraId="5F056FC2" w14:textId="7A490F00" w:rsidR="00261BAC" w:rsidRDefault="00261BAC" w:rsidP="00261BAC">
      <w:pPr>
        <w:pStyle w:val="Heading2"/>
        <w:jc w:val="center"/>
      </w:pPr>
      <w:r>
        <w:t>Continuation Awards</w:t>
      </w:r>
    </w:p>
    <w:p w14:paraId="446C0827" w14:textId="4DFF175E" w:rsidR="004F47D0" w:rsidRDefault="004F47D0" w:rsidP="004F47D0">
      <w:pPr>
        <w:spacing w:before="0"/>
      </w:pPr>
      <w:r>
        <w:t xml:space="preserve">Continuation awards for multi-year projects are subject to the requirements in 34 CFR 75.253 of EDGAR. Section 34 CFR 75.253(a)(2) of EDGAR requires the Department to determine whether the grantee: </w:t>
      </w:r>
    </w:p>
    <w:p w14:paraId="2B7AEF3A" w14:textId="2D6EE0F2" w:rsidR="004F47D0" w:rsidRDefault="004F47D0" w:rsidP="00C46C40">
      <w:pPr>
        <w:spacing w:before="0"/>
        <w:ind w:left="720"/>
      </w:pPr>
      <w:r>
        <w:t xml:space="preserve">(1) has made substantial progress in meeting the objectives of its approved application, or </w:t>
      </w:r>
    </w:p>
    <w:p w14:paraId="327D293A" w14:textId="55639EF9" w:rsidR="004F47D0" w:rsidRDefault="004F47D0" w:rsidP="00C46C40">
      <w:pPr>
        <w:spacing w:before="0"/>
        <w:ind w:left="720"/>
      </w:pPr>
      <w:r>
        <w:t>(2) has not met substantial progress requirements; however, OSEP has approved changes that will enable the grantee to meet unmet objectives in succeeding budget periods prior to making a continuation award.</w:t>
      </w:r>
    </w:p>
    <w:p w14:paraId="36263D5F" w14:textId="4E2B0300" w:rsidR="004F47D0" w:rsidRDefault="004F47D0" w:rsidP="004F47D0">
      <w:pPr>
        <w:pStyle w:val="Heading2"/>
        <w:jc w:val="center"/>
      </w:pPr>
      <w:r>
        <w:t>Large Available Balance</w:t>
      </w:r>
    </w:p>
    <w:p w14:paraId="0DFF5975" w14:textId="4F138DF4" w:rsidR="004F47D0" w:rsidRDefault="004F47D0" w:rsidP="29D2C90B">
      <w:pPr>
        <w:spacing w:after="14" w:line="249" w:lineRule="auto"/>
        <w:ind w:right="24"/>
        <w:rPr>
          <w:b/>
          <w:bCs/>
        </w:rPr>
      </w:pPr>
      <w:r>
        <w:t xml:space="preserve">OSEP reviews data at least quarterly to determine if the grantee’s rate of cash draws is consistent with the expected expenditure pattern for a project’s approved scope of work and project milestones. </w:t>
      </w:r>
      <w:r w:rsidRPr="29D2C90B">
        <w:rPr>
          <w:b/>
          <w:bCs/>
        </w:rPr>
        <w:t xml:space="preserve">The Department will apply scrutiny to grantees with large available balances, request additional budget information, and consider this information prior to making continuation award decisions. </w:t>
      </w:r>
    </w:p>
    <w:p w14:paraId="2317E47B" w14:textId="56A4727D" w:rsidR="004F47D0" w:rsidRDefault="004F47D0" w:rsidP="004F47D0">
      <w:pPr>
        <w:spacing w:after="14" w:line="249" w:lineRule="auto"/>
        <w:ind w:right="24"/>
        <w:rPr>
          <w:b/>
        </w:rPr>
      </w:pPr>
      <w:r>
        <w:t xml:space="preserve">The Department expects annual grant funds </w:t>
      </w:r>
      <w:r w:rsidR="001636E1">
        <w:t>to be</w:t>
      </w:r>
      <w:r>
        <w:t xml:space="preserve"> expended within each 12-month budget period. </w:t>
      </w:r>
      <w:r w:rsidR="007B541D">
        <w:t>Grant</w:t>
      </w:r>
      <w:r>
        <w:t xml:space="preserve"> activities should be </w:t>
      </w:r>
      <w:r w:rsidR="007B541D">
        <w:t>completed,</w:t>
      </w:r>
      <w:r>
        <w:t xml:space="preserve"> and budget</w:t>
      </w:r>
      <w:r w:rsidR="007B541D">
        <w:t>s</w:t>
      </w:r>
      <w:r>
        <w:t xml:space="preserve"> expended within </w:t>
      </w:r>
      <w:r w:rsidR="007B541D">
        <w:t>their period of performance (most OSEP grants are 60 months in length)</w:t>
      </w:r>
      <w:r>
        <w:t xml:space="preserve">. We have applied a formula </w:t>
      </w:r>
      <w:r w:rsidR="00962DCD">
        <w:t>to</w:t>
      </w:r>
      <w:r>
        <w:t xml:space="preserve"> identif</w:t>
      </w:r>
      <w:r w:rsidR="00962DCD">
        <w:t>y</w:t>
      </w:r>
      <w:r>
        <w:t xml:space="preserve"> grants that may not expend their funds as expected this year. If you</w:t>
      </w:r>
      <w:r w:rsidR="00962DCD">
        <w:t>r</w:t>
      </w:r>
      <w:r>
        <w:t xml:space="preserve"> </w:t>
      </w:r>
      <w:r w:rsidR="00962DCD">
        <w:t>grant is</w:t>
      </w:r>
      <w:r>
        <w:t xml:space="preserve"> </w:t>
      </w:r>
      <w:r w:rsidR="001636E1">
        <w:t>at risk for</w:t>
      </w:r>
      <w:r>
        <w:t xml:space="preserve"> having a large available balance, you will be </w:t>
      </w:r>
      <w:r w:rsidR="00B67346">
        <w:t xml:space="preserve">notified by OSEP </w:t>
      </w:r>
      <w:r w:rsidR="007B541D">
        <w:t xml:space="preserve">and </w:t>
      </w:r>
      <w:r>
        <w:t>asked to</w:t>
      </w:r>
      <w:r w:rsidR="001636E1">
        <w:t xml:space="preserve"> </w:t>
      </w:r>
      <w:r>
        <w:t xml:space="preserve">complete </w:t>
      </w:r>
      <w:r w:rsidR="00962DCD">
        <w:t xml:space="preserve">the </w:t>
      </w:r>
      <w:hyperlink r:id="rId52" w:history="1">
        <w:r w:rsidR="00962DCD" w:rsidRPr="001636E1">
          <w:rPr>
            <w:rStyle w:val="Hyperlink"/>
          </w:rPr>
          <w:t>Federal Financial Report</w:t>
        </w:r>
      </w:hyperlink>
      <w:r>
        <w:t xml:space="preserve"> (SF-425)</w:t>
      </w:r>
      <w:r w:rsidR="001636E1">
        <w:t>. Your report must</w:t>
      </w:r>
      <w:r>
        <w:t xml:space="preserve"> describe in detail </w:t>
      </w:r>
      <w:r w:rsidR="001636E1">
        <w:t>the amount of</w:t>
      </w:r>
      <w:r>
        <w:t xml:space="preserve"> potential carryover funds, why the</w:t>
      </w:r>
      <w:r w:rsidR="001636E1">
        <w:t xml:space="preserve"> funds were not expended within the budget period</w:t>
      </w:r>
      <w:r>
        <w:t>, and your plan for expending those funds.</w:t>
      </w:r>
      <w:r w:rsidR="00B67346">
        <w:t xml:space="preserve"> Completion of the Federal Financial Report is only required for grants that are notified of a potential large available balance. </w:t>
      </w:r>
      <w:r>
        <w:rPr>
          <w:b/>
        </w:rPr>
        <w:t xml:space="preserve">Carryover funds greater than </w:t>
      </w:r>
      <w:r w:rsidR="002553A2">
        <w:rPr>
          <w:b/>
        </w:rPr>
        <w:t>7</w:t>
      </w:r>
      <w:r>
        <w:rPr>
          <w:b/>
        </w:rPr>
        <w:t xml:space="preserve">0 percent </w:t>
      </w:r>
      <w:r w:rsidR="006D6FC2">
        <w:rPr>
          <w:b/>
        </w:rPr>
        <w:t xml:space="preserve">of the annual budget </w:t>
      </w:r>
      <w:r>
        <w:rPr>
          <w:b/>
        </w:rPr>
        <w:t xml:space="preserve">may result in a reduction of continuation funds in the subsequent budget period. </w:t>
      </w:r>
    </w:p>
    <w:p w14:paraId="7ACD5F29" w14:textId="4D29ABD2" w:rsidR="00B67346" w:rsidRDefault="00B67346" w:rsidP="00B67346">
      <w:pPr>
        <w:pStyle w:val="Heading2"/>
        <w:jc w:val="center"/>
      </w:pPr>
      <w:r>
        <w:t>Peer Reviewers for Grant Competitions and GPRA Reviews</w:t>
      </w:r>
    </w:p>
    <w:p w14:paraId="631EE765" w14:textId="70084683" w:rsidR="004F47D0" w:rsidRDefault="6E73B6DA" w:rsidP="29D2C90B">
      <w:r>
        <w:t>H</w:t>
      </w:r>
      <w:r w:rsidR="00B67346">
        <w:t xml:space="preserve">igh-quality reviewers for OSEP’s grant competitions and GPRA reviews </w:t>
      </w:r>
      <w:r w:rsidR="6B58C21A">
        <w:t>are</w:t>
      </w:r>
      <w:r w:rsidR="00B67346">
        <w:t xml:space="preserve"> critical to the process of awarding grants to the most qualified applicants and ensuring that our programs are effective.</w:t>
      </w:r>
      <w:r w:rsidR="1AE28868">
        <w:t xml:space="preserve"> Current grantees make excellent reviewers who are well versed in what it takes to apply for and administer an effective OSEP grant.</w:t>
      </w:r>
      <w:r w:rsidR="00B67346">
        <w:t xml:space="preserve"> We urge you to accept this opportunity to participate </w:t>
      </w:r>
      <w:proofErr w:type="gramStart"/>
      <w:r w:rsidR="00B67346">
        <w:t>on</w:t>
      </w:r>
      <w:proofErr w:type="gramEnd"/>
      <w:r w:rsidR="00B67346">
        <w:t xml:space="preserve"> a peer review or GPRA review panel</w:t>
      </w:r>
      <w:r w:rsidR="56439432">
        <w:t xml:space="preserve"> when asked</w:t>
      </w:r>
      <w:r w:rsidR="00B67346">
        <w:t>. While the monetary reward is not substantial, the experience is valuable and a vital public service to the field. Please find time to provide this important service</w:t>
      </w:r>
      <w:r w:rsidR="0930A6E6">
        <w:t xml:space="preserve">. </w:t>
      </w:r>
      <w:r w:rsidR="00B67346">
        <w:t>Contact your Project Officer for further information.</w:t>
      </w:r>
    </w:p>
    <w:p w14:paraId="55452C17" w14:textId="5B3B517A" w:rsidR="00B67346" w:rsidRDefault="00B67346" w:rsidP="00B67346">
      <w:pPr>
        <w:pStyle w:val="Heading2"/>
        <w:jc w:val="center"/>
      </w:pPr>
      <w:r>
        <w:t>OSEP Leadership and Project Directors’ Conference</w:t>
      </w:r>
    </w:p>
    <w:p w14:paraId="0DB190BC" w14:textId="358AD951" w:rsidR="00B67346" w:rsidRDefault="00B67346" w:rsidP="00B67346">
      <w:r w:rsidRPr="0041034A">
        <w:t xml:space="preserve">OSEP will hold its annual </w:t>
      </w:r>
      <w:hyperlink r:id="rId53" w:history="1">
        <w:r w:rsidR="00DC6C01">
          <w:rPr>
            <w:rStyle w:val="Hyperlink"/>
          </w:rPr>
          <w:t xml:space="preserve">OSEP </w:t>
        </w:r>
        <w:r w:rsidRPr="0041034A">
          <w:rPr>
            <w:rStyle w:val="Hyperlink"/>
          </w:rPr>
          <w:t>Conference</w:t>
        </w:r>
      </w:hyperlink>
      <w:r w:rsidRPr="0041034A">
        <w:t xml:space="preserve"> in-person</w:t>
      </w:r>
      <w:r w:rsidR="00837804" w:rsidRPr="0041034A">
        <w:t xml:space="preserve"> </w:t>
      </w:r>
      <w:r w:rsidR="00002EC4" w:rsidRPr="0041034A">
        <w:t>from</w:t>
      </w:r>
      <w:r w:rsidR="00E35C1C" w:rsidRPr="0041034A">
        <w:t xml:space="preserve"> </w:t>
      </w:r>
      <w:r w:rsidR="00EF4A3E">
        <w:t>August 6-8</w:t>
      </w:r>
      <w:r w:rsidR="00837804" w:rsidRPr="0041034A">
        <w:t>, 2023</w:t>
      </w:r>
      <w:r w:rsidR="00002EC4" w:rsidRPr="0041034A">
        <w:t xml:space="preserve"> at the Crystal Gateway Marriott</w:t>
      </w:r>
      <w:r w:rsidR="00766138" w:rsidRPr="0041034A">
        <w:t xml:space="preserve"> Hotel</w:t>
      </w:r>
      <w:r w:rsidR="00002EC4" w:rsidRPr="0041034A">
        <w:t>, Arlington, VA</w:t>
      </w:r>
      <w:r w:rsidR="00E35C1C" w:rsidRPr="0041034A">
        <w:t>.</w:t>
      </w:r>
      <w:r w:rsidR="00E35C1C">
        <w:t xml:space="preserve"> Additional information will be sent to all project directors via e-mail. Conference attendance is a condition of your grant award and is required of all grantees.</w:t>
      </w:r>
    </w:p>
    <w:p w14:paraId="5C2C3A77" w14:textId="5AFC2D16" w:rsidR="00E35C1C" w:rsidRDefault="00E35C1C" w:rsidP="00E35C1C">
      <w:pPr>
        <w:spacing w:line="249" w:lineRule="auto"/>
      </w:pPr>
      <w:r>
        <w:t xml:space="preserve">My dedicated team of professionals at OSEP extends </w:t>
      </w:r>
      <w:r w:rsidR="3C8AC69D">
        <w:t>its</w:t>
      </w:r>
      <w:r>
        <w:t xml:space="preserve"> appreciation for your continued efforts to improve outcomes for infants, toddlers, children, and youth with disabilities and their families. If you have any questions about the content of your annual grant performance report for continuation funding, please reach out to your OSEP Project Officer. If you need technical assistance with G5</w:t>
      </w:r>
      <w:r w:rsidR="000F54C0">
        <w:t>/G6</w:t>
      </w:r>
      <w:r>
        <w:t>, please reach out to Justin Hampton (</w:t>
      </w:r>
      <w:r w:rsidRPr="29D2C90B">
        <w:rPr>
          <w:color w:val="0000FF"/>
          <w:u w:val="single"/>
        </w:rPr>
        <w:t>Justin.Hampton@ed.gov</w:t>
      </w:r>
      <w:r>
        <w:t xml:space="preserve">). </w:t>
      </w:r>
    </w:p>
    <w:p w14:paraId="42D92BAC" w14:textId="77777777" w:rsidR="00731DBC" w:rsidRDefault="00731DBC" w:rsidP="00E35C1C">
      <w:pPr>
        <w:spacing w:before="0" w:after="5" w:line="249" w:lineRule="auto"/>
        <w:ind w:left="-5" w:hanging="10"/>
        <w:rPr>
          <w:color w:val="000000"/>
          <w:szCs w:val="22"/>
        </w:rPr>
      </w:pPr>
    </w:p>
    <w:p w14:paraId="34BA6C95" w14:textId="568EE44C" w:rsidR="00E35C1C" w:rsidRPr="00E35C1C" w:rsidRDefault="00E35C1C" w:rsidP="00E35C1C">
      <w:pPr>
        <w:spacing w:before="0" w:after="5" w:line="249" w:lineRule="auto"/>
        <w:ind w:left="-5" w:hanging="10"/>
        <w:rPr>
          <w:color w:val="000000"/>
          <w:sz w:val="20"/>
          <w:szCs w:val="22"/>
        </w:rPr>
      </w:pPr>
      <w:r w:rsidRPr="00E35C1C">
        <w:rPr>
          <w:color w:val="000000"/>
          <w:szCs w:val="22"/>
        </w:rPr>
        <w:t xml:space="preserve">Sincerely,  </w:t>
      </w:r>
    </w:p>
    <w:p w14:paraId="6EE4518A" w14:textId="61177DB7" w:rsidR="00E35C1C" w:rsidRPr="00E35C1C" w:rsidRDefault="00E35C1C" w:rsidP="00E35C1C">
      <w:pPr>
        <w:spacing w:before="0" w:line="259" w:lineRule="auto"/>
        <w:rPr>
          <w:color w:val="000000"/>
          <w:sz w:val="20"/>
          <w:szCs w:val="22"/>
        </w:rPr>
      </w:pPr>
    </w:p>
    <w:p w14:paraId="48190AED" w14:textId="77777777" w:rsidR="00E35C1C" w:rsidRPr="00E35C1C" w:rsidRDefault="00E35C1C" w:rsidP="00E35C1C">
      <w:pPr>
        <w:spacing w:before="0" w:line="259" w:lineRule="auto"/>
        <w:rPr>
          <w:color w:val="000000"/>
          <w:sz w:val="20"/>
          <w:szCs w:val="22"/>
        </w:rPr>
      </w:pPr>
      <w:r w:rsidRPr="00E35C1C">
        <w:rPr>
          <w:noProof/>
          <w:color w:val="000000"/>
          <w:sz w:val="20"/>
          <w:szCs w:val="22"/>
        </w:rPr>
        <w:drawing>
          <wp:inline distT="0" distB="0" distL="0" distR="0" wp14:anchorId="3E06074D" wp14:editId="72E2249E">
            <wp:extent cx="1711249" cy="495311"/>
            <wp:effectExtent l="0" t="0" r="0" b="0"/>
            <wp:docPr id="1031" name="Picture 1031" descr="Script signature of Lawrence J. Wexler"/>
            <wp:cNvGraphicFramePr/>
            <a:graphic xmlns:a="http://schemas.openxmlformats.org/drawingml/2006/main">
              <a:graphicData uri="http://schemas.openxmlformats.org/drawingml/2006/picture">
                <pic:pic xmlns:pic="http://schemas.openxmlformats.org/drawingml/2006/picture">
                  <pic:nvPicPr>
                    <pic:cNvPr id="1031" name="Picture 1031" descr="Script signature of Lawrence J. Wexler"/>
                    <pic:cNvPicPr/>
                  </pic:nvPicPr>
                  <pic:blipFill>
                    <a:blip r:embed="rId54"/>
                    <a:stretch>
                      <a:fillRect/>
                    </a:stretch>
                  </pic:blipFill>
                  <pic:spPr>
                    <a:xfrm>
                      <a:off x="0" y="0"/>
                      <a:ext cx="1711249" cy="495311"/>
                    </a:xfrm>
                    <a:prstGeom prst="rect">
                      <a:avLst/>
                    </a:prstGeom>
                  </pic:spPr>
                </pic:pic>
              </a:graphicData>
            </a:graphic>
          </wp:inline>
        </w:drawing>
      </w:r>
      <w:r w:rsidRPr="00E35C1C">
        <w:rPr>
          <w:color w:val="000000"/>
          <w:szCs w:val="22"/>
        </w:rPr>
        <w:t xml:space="preserve"> </w:t>
      </w:r>
    </w:p>
    <w:p w14:paraId="03C5003E" w14:textId="77777777" w:rsidR="00E35C1C" w:rsidRPr="00E35C1C" w:rsidRDefault="00E35C1C" w:rsidP="00E35C1C">
      <w:pPr>
        <w:spacing w:before="0" w:after="5" w:line="249" w:lineRule="auto"/>
        <w:ind w:left="-5" w:hanging="10"/>
        <w:rPr>
          <w:color w:val="000000"/>
          <w:sz w:val="20"/>
          <w:szCs w:val="22"/>
        </w:rPr>
      </w:pPr>
      <w:r w:rsidRPr="00E35C1C">
        <w:rPr>
          <w:color w:val="000000"/>
          <w:szCs w:val="22"/>
        </w:rPr>
        <w:t xml:space="preserve">Lawrence J. Wexler, Ed.D. </w:t>
      </w:r>
    </w:p>
    <w:p w14:paraId="37A6EB58" w14:textId="77777777" w:rsidR="00E35C1C" w:rsidRPr="00E35C1C" w:rsidRDefault="00E35C1C" w:rsidP="00E35C1C">
      <w:pPr>
        <w:spacing w:before="0" w:after="5" w:line="249" w:lineRule="auto"/>
        <w:ind w:left="-5" w:hanging="10"/>
        <w:rPr>
          <w:color w:val="000000"/>
          <w:sz w:val="20"/>
          <w:szCs w:val="22"/>
        </w:rPr>
      </w:pPr>
      <w:r w:rsidRPr="00E35C1C">
        <w:rPr>
          <w:color w:val="000000"/>
          <w:szCs w:val="22"/>
        </w:rPr>
        <w:t xml:space="preserve">Director  </w:t>
      </w:r>
    </w:p>
    <w:p w14:paraId="199F57E0" w14:textId="77777777" w:rsidR="00E35C1C" w:rsidRPr="00E35C1C" w:rsidRDefault="00E35C1C" w:rsidP="00E35C1C">
      <w:pPr>
        <w:spacing w:before="0" w:after="5" w:line="249" w:lineRule="auto"/>
        <w:ind w:left="-5" w:hanging="10"/>
        <w:rPr>
          <w:color w:val="000000"/>
          <w:sz w:val="20"/>
          <w:szCs w:val="22"/>
        </w:rPr>
      </w:pPr>
      <w:r w:rsidRPr="00E35C1C">
        <w:rPr>
          <w:color w:val="000000"/>
          <w:szCs w:val="22"/>
        </w:rPr>
        <w:t xml:space="preserve">Research to Practice Division </w:t>
      </w:r>
    </w:p>
    <w:p w14:paraId="10FAFC1A" w14:textId="77777777" w:rsidR="00E35C1C" w:rsidRPr="00E35C1C" w:rsidRDefault="00E35C1C" w:rsidP="00E35C1C">
      <w:pPr>
        <w:spacing w:before="0" w:after="5" w:line="249" w:lineRule="auto"/>
        <w:ind w:left="-5" w:hanging="10"/>
        <w:rPr>
          <w:color w:val="000000"/>
          <w:sz w:val="20"/>
          <w:szCs w:val="22"/>
        </w:rPr>
      </w:pPr>
      <w:r w:rsidRPr="00E35C1C">
        <w:rPr>
          <w:color w:val="000000"/>
          <w:szCs w:val="22"/>
        </w:rPr>
        <w:t xml:space="preserve">Office of Special Education Programs </w:t>
      </w:r>
    </w:p>
    <w:p w14:paraId="07A62F1D" w14:textId="1D8CCA4E" w:rsidR="00E35C1C" w:rsidRPr="00E35C1C" w:rsidRDefault="00E35C1C" w:rsidP="00E35C1C">
      <w:pPr>
        <w:spacing w:before="0" w:line="259" w:lineRule="auto"/>
        <w:rPr>
          <w:color w:val="000000"/>
          <w:sz w:val="20"/>
          <w:szCs w:val="22"/>
        </w:rPr>
      </w:pPr>
    </w:p>
    <w:p w14:paraId="58CB7E8F" w14:textId="1CCCC28C" w:rsidR="0036490A" w:rsidRDefault="00977E27" w:rsidP="00E35C1C">
      <w:pPr>
        <w:tabs>
          <w:tab w:val="center" w:pos="3039"/>
        </w:tabs>
        <w:spacing w:before="0" w:after="5" w:line="249" w:lineRule="auto"/>
        <w:ind w:left="-15"/>
        <w:rPr>
          <w:color w:val="000000"/>
          <w:szCs w:val="22"/>
        </w:rPr>
        <w:sectPr w:rsidR="0036490A" w:rsidSect="00E35C1C">
          <w:type w:val="continuous"/>
          <w:pgSz w:w="12240" w:h="15840"/>
          <w:pgMar w:top="1305" w:right="1300" w:bottom="849" w:left="1296" w:header="720" w:footer="252" w:gutter="0"/>
          <w:cols w:space="720"/>
        </w:sectPr>
      </w:pPr>
      <w:r>
        <w:rPr>
          <w:color w:val="000000"/>
          <w:szCs w:val="22"/>
        </w:rPr>
        <w:t>Attachment</w:t>
      </w:r>
      <w:r w:rsidR="00E35C1C" w:rsidRPr="00E35C1C">
        <w:rPr>
          <w:color w:val="000000"/>
          <w:szCs w:val="22"/>
        </w:rPr>
        <w:t xml:space="preserve">: </w:t>
      </w:r>
      <w:r w:rsidR="00E35C1C" w:rsidRPr="00E35C1C">
        <w:rPr>
          <w:color w:val="000000"/>
          <w:szCs w:val="22"/>
        </w:rPr>
        <w:tab/>
        <w:t>Instructions for Submitting in G5</w:t>
      </w:r>
      <w:r w:rsidR="000F54C0">
        <w:rPr>
          <w:color w:val="000000"/>
          <w:szCs w:val="22"/>
        </w:rPr>
        <w:t>/G6</w:t>
      </w:r>
    </w:p>
    <w:p w14:paraId="0D6A31D2" w14:textId="4E7EB52A" w:rsidR="00E35C1C" w:rsidRPr="00E35C1C" w:rsidRDefault="00E35C1C" w:rsidP="0036490A">
      <w:pPr>
        <w:tabs>
          <w:tab w:val="center" w:pos="3039"/>
        </w:tabs>
        <w:spacing w:before="0" w:after="5" w:line="249" w:lineRule="auto"/>
        <w:rPr>
          <w:color w:val="000000"/>
          <w:szCs w:val="22"/>
        </w:rPr>
        <w:sectPr w:rsidR="00E35C1C" w:rsidRPr="00E35C1C" w:rsidSect="0036490A">
          <w:pgSz w:w="12240" w:h="15840"/>
          <w:pgMar w:top="1305" w:right="1300" w:bottom="849" w:left="1296" w:header="720" w:footer="252" w:gutter="0"/>
          <w:cols w:space="720"/>
        </w:sectPr>
      </w:pPr>
    </w:p>
    <w:p w14:paraId="4EDE5FA7" w14:textId="46F9DC06" w:rsidR="00E35C1C" w:rsidRDefault="0036490A" w:rsidP="0036490A">
      <w:pPr>
        <w:pStyle w:val="Heading2"/>
        <w:jc w:val="center"/>
      </w:pPr>
      <w:r>
        <w:t>Instructions for Submitting in G5</w:t>
      </w:r>
    </w:p>
    <w:p w14:paraId="7A7AB4B5" w14:textId="00E54658" w:rsidR="0036490A" w:rsidRDefault="00DF3971" w:rsidP="0036490A">
      <w:hyperlink r:id="rId55">
        <w:r w:rsidR="000F54C0">
          <w:rPr>
            <w:rStyle w:val="Hyperlink"/>
          </w:rPr>
          <w:t>G5/G6</w:t>
        </w:r>
      </w:hyperlink>
      <w:r w:rsidR="0036490A">
        <w:t xml:space="preserve"> is the Department’s web-based portal for submission of all annual and final grant performance reports. </w:t>
      </w:r>
    </w:p>
    <w:p w14:paraId="01D77314" w14:textId="162945E9" w:rsidR="0036490A" w:rsidRDefault="14E195BF" w:rsidP="44532D65">
      <w:pPr>
        <w:spacing w:line="247" w:lineRule="auto"/>
        <w:ind w:left="10" w:hanging="10"/>
        <w:rPr>
          <w:b/>
          <w:bCs/>
          <w:color w:val="000000" w:themeColor="text1"/>
        </w:rPr>
      </w:pPr>
      <w:r w:rsidRPr="44532D65">
        <w:rPr>
          <w:b/>
          <w:bCs/>
          <w:color w:val="000000" w:themeColor="text1"/>
        </w:rPr>
        <w:t xml:space="preserve">Annual and Final Performance Reports must be submitted via G5. </w:t>
      </w:r>
    </w:p>
    <w:p w14:paraId="5D51285A" w14:textId="77777777" w:rsidR="000F54C0" w:rsidRDefault="000F54C0" w:rsidP="000F54C0">
      <w:pPr>
        <w:spacing w:line="244" w:lineRule="auto"/>
        <w:ind w:left="10" w:hanging="10"/>
        <w:rPr>
          <w:color w:val="000000" w:themeColor="text1"/>
        </w:rPr>
      </w:pPr>
      <w:r>
        <w:rPr>
          <w:b/>
          <w:bCs/>
          <w:color w:val="AD0000"/>
          <w:sz w:val="25"/>
          <w:szCs w:val="25"/>
          <w:shd w:val="clear" w:color="auto" w:fill="FFFFFF"/>
        </w:rPr>
        <w:t>IMPORTANT: To utilize Login.gov to sign into G6, you MUST first create a Login.gov account with the same email address you use on your G5 account.</w:t>
      </w:r>
    </w:p>
    <w:p w14:paraId="486BAF6B" w14:textId="77777777" w:rsidR="000F54C0" w:rsidRPr="0036490A" w:rsidRDefault="000F54C0" w:rsidP="44532D65">
      <w:pPr>
        <w:spacing w:line="247" w:lineRule="auto"/>
        <w:ind w:left="10" w:hanging="10"/>
      </w:pPr>
    </w:p>
    <w:p w14:paraId="764CACF2" w14:textId="1213FC47" w:rsidR="0036490A" w:rsidRPr="0036490A" w:rsidRDefault="14E195BF" w:rsidP="44532D65">
      <w:pPr>
        <w:spacing w:line="247" w:lineRule="auto"/>
        <w:ind w:left="10" w:hanging="10"/>
        <w:rPr>
          <w:color w:val="000000" w:themeColor="text1"/>
        </w:rPr>
      </w:pPr>
      <w:r w:rsidRPr="44532D65">
        <w:rPr>
          <w:color w:val="000000" w:themeColor="text1"/>
        </w:rPr>
        <w:t>The following steps outline how to submit the reports in G5</w:t>
      </w:r>
      <w:r w:rsidR="000F54C0">
        <w:rPr>
          <w:color w:val="000000" w:themeColor="text1"/>
        </w:rPr>
        <w:t>/G6</w:t>
      </w:r>
      <w:r w:rsidRPr="44532D65">
        <w:rPr>
          <w:color w:val="000000" w:themeColor="text1"/>
        </w:rPr>
        <w:t xml:space="preserve">: </w:t>
      </w:r>
    </w:p>
    <w:p w14:paraId="40BF21B7" w14:textId="76C84441" w:rsidR="0036490A" w:rsidRPr="0036490A" w:rsidRDefault="14E195BF" w:rsidP="44532D65">
      <w:pPr>
        <w:pStyle w:val="ListParagraph"/>
        <w:numPr>
          <w:ilvl w:val="0"/>
          <w:numId w:val="11"/>
        </w:numPr>
        <w:spacing w:line="247" w:lineRule="auto"/>
      </w:pPr>
      <w:r w:rsidRPr="44532D65">
        <w:t>Access G5</w:t>
      </w:r>
      <w:r w:rsidR="000F54C0">
        <w:t>/G6</w:t>
      </w:r>
      <w:r w:rsidRPr="44532D65">
        <w:t xml:space="preserve"> at  </w:t>
      </w:r>
      <w:hyperlink r:id="rId56" w:history="1">
        <w:r w:rsidR="000F54C0" w:rsidRPr="000F54C0">
          <w:rPr>
            <w:rStyle w:val="Hyperlink"/>
          </w:rPr>
          <w:t>http://www.g6.ed.gov/</w:t>
        </w:r>
      </w:hyperlink>
      <w:hyperlink r:id="rId57">
        <w:r w:rsidRPr="44532D65">
          <w:rPr>
            <w:rStyle w:val="Hyperlink"/>
          </w:rPr>
          <w:t>.</w:t>
        </w:r>
      </w:hyperlink>
      <w:r w:rsidRPr="44532D65">
        <w:t xml:space="preserve"> </w:t>
      </w:r>
    </w:p>
    <w:p w14:paraId="6EEA7C97" w14:textId="017DB21F" w:rsidR="0036490A" w:rsidRPr="0036490A" w:rsidRDefault="14E195BF" w:rsidP="44532D65">
      <w:pPr>
        <w:pStyle w:val="ListParagraph"/>
        <w:numPr>
          <w:ilvl w:val="0"/>
          <w:numId w:val="11"/>
        </w:numPr>
        <w:spacing w:line="247" w:lineRule="auto"/>
      </w:pPr>
      <w:r w:rsidRPr="44532D65">
        <w:t>Login to G5</w:t>
      </w:r>
      <w:r w:rsidR="000F54C0">
        <w:t>/G6</w:t>
      </w:r>
      <w:r w:rsidRPr="44532D65">
        <w:t xml:space="preserve"> using the two-factor authentication method you established in the system.</w:t>
      </w:r>
    </w:p>
    <w:p w14:paraId="433B15AE" w14:textId="2D326ADE" w:rsidR="0036490A" w:rsidRPr="0036490A" w:rsidRDefault="14E195BF" w:rsidP="44532D65">
      <w:pPr>
        <w:pStyle w:val="ListParagraph"/>
        <w:numPr>
          <w:ilvl w:val="1"/>
          <w:numId w:val="10"/>
        </w:numPr>
        <w:spacing w:line="247" w:lineRule="auto"/>
      </w:pPr>
      <w:r w:rsidRPr="44532D65">
        <w:t>If this is the first time accessing G5</w:t>
      </w:r>
      <w:r w:rsidR="000F54C0">
        <w:t>/G6</w:t>
      </w:r>
      <w:r w:rsidRPr="44532D65">
        <w:t xml:space="preserve">, click on the “Sign Up” button below the login to establish an Email ID and Password. </w:t>
      </w:r>
    </w:p>
    <w:p w14:paraId="16B021E9" w14:textId="004F2427" w:rsidR="0036490A" w:rsidRPr="0036490A" w:rsidRDefault="14E195BF" w:rsidP="44532D65">
      <w:pPr>
        <w:pStyle w:val="ListParagraph"/>
        <w:numPr>
          <w:ilvl w:val="2"/>
          <w:numId w:val="11"/>
        </w:numPr>
        <w:spacing w:line="247" w:lineRule="auto"/>
      </w:pPr>
      <w:r w:rsidRPr="44532D65">
        <w:t>Please note that registering with G5</w:t>
      </w:r>
      <w:r w:rsidR="000F54C0">
        <w:t>/G6</w:t>
      </w:r>
      <w:r w:rsidRPr="44532D65">
        <w:t xml:space="preserve"> is a three-step process: 1) Requesting an Account, 2) Activating Your Account, and 3) Identifying Yourself as a Project Director. </w:t>
      </w:r>
    </w:p>
    <w:p w14:paraId="18B5FE69" w14:textId="0748DE03" w:rsidR="0036490A" w:rsidRPr="0036490A" w:rsidRDefault="14E195BF" w:rsidP="44532D65">
      <w:pPr>
        <w:pStyle w:val="ListParagraph"/>
        <w:numPr>
          <w:ilvl w:val="1"/>
          <w:numId w:val="9"/>
        </w:numPr>
        <w:spacing w:line="247" w:lineRule="auto"/>
      </w:pPr>
      <w:r w:rsidRPr="44532D65">
        <w:t>If you are the Project Director, you will need to add your name and Unique Entity Identifier as they appear on your last Grant Award Notification</w:t>
      </w:r>
      <w:r w:rsidR="62FBA43B" w:rsidRPr="44532D65">
        <w:t xml:space="preserve"> </w:t>
      </w:r>
      <w:r w:rsidRPr="44532D65">
        <w:t xml:space="preserve">(GAN). If your name does not appear as the Project Director on your last GAN, you will need to contact your Project Officer before proceeding. </w:t>
      </w:r>
    </w:p>
    <w:p w14:paraId="77AA8981" w14:textId="1E94C8AD" w:rsidR="0036490A" w:rsidRPr="0036490A" w:rsidRDefault="14E195BF" w:rsidP="44532D65">
      <w:pPr>
        <w:pStyle w:val="ListParagraph"/>
        <w:numPr>
          <w:ilvl w:val="1"/>
          <w:numId w:val="9"/>
        </w:numPr>
        <w:spacing w:line="247" w:lineRule="auto"/>
      </w:pPr>
      <w:r w:rsidRPr="44532D65">
        <w:t xml:space="preserve">If you have forgotten your Email ID and/or Password, click on the appropriate button, either “Forgot Email ID” or “Forgot Password” and follow the on-screen instructions. </w:t>
      </w:r>
    </w:p>
    <w:p w14:paraId="28B76BFD" w14:textId="36CBEE84" w:rsidR="0036490A" w:rsidRPr="0036490A" w:rsidRDefault="14E195BF" w:rsidP="44532D65">
      <w:pPr>
        <w:pStyle w:val="ListParagraph"/>
        <w:numPr>
          <w:ilvl w:val="0"/>
          <w:numId w:val="11"/>
        </w:numPr>
        <w:spacing w:line="247" w:lineRule="auto"/>
      </w:pPr>
      <w:r w:rsidRPr="44532D65">
        <w:t>After logging in, hover over</w:t>
      </w:r>
      <w:r w:rsidR="6C14EBDE" w:rsidRPr="44532D65">
        <w:t xml:space="preserve"> the</w:t>
      </w:r>
      <w:r w:rsidRPr="44532D65">
        <w:t xml:space="preserve"> “Grant Maintenance” drop down menu display. Then, hover over “Performance Reports” drop down menu display</w:t>
      </w:r>
      <w:r w:rsidR="1BE4EF3B" w:rsidRPr="44532D65">
        <w:t xml:space="preserve"> </w:t>
      </w:r>
      <w:r w:rsidRPr="44532D65">
        <w:t>and click on “Package Submission.” Select the award for which you wish to complete a performance package and then click “Continue.”</w:t>
      </w:r>
    </w:p>
    <w:p w14:paraId="569D38AE" w14:textId="65771339" w:rsidR="0036490A" w:rsidRPr="0036490A" w:rsidRDefault="14E195BF" w:rsidP="44532D65">
      <w:pPr>
        <w:pStyle w:val="ListParagraph"/>
        <w:numPr>
          <w:ilvl w:val="0"/>
          <w:numId w:val="11"/>
        </w:numPr>
        <w:spacing w:line="247" w:lineRule="auto"/>
      </w:pPr>
      <w:r w:rsidRPr="44532D65">
        <w:t xml:space="preserve">You must select the performance report package you wish to complete and click </w:t>
      </w:r>
      <w:r w:rsidR="0036490A">
        <w:br/>
      </w:r>
      <w:r w:rsidRPr="44532D65">
        <w:t xml:space="preserve">“Initiate.” Please note that after the package has been initiated successfully, it will appear under “My Performance Reports.” </w:t>
      </w:r>
    </w:p>
    <w:p w14:paraId="33DC3256" w14:textId="1548B1B1" w:rsidR="0036490A" w:rsidRPr="0036490A" w:rsidRDefault="14E195BF" w:rsidP="44532D65">
      <w:pPr>
        <w:pStyle w:val="ListParagraph"/>
        <w:numPr>
          <w:ilvl w:val="0"/>
          <w:numId w:val="11"/>
        </w:numPr>
        <w:spacing w:line="247" w:lineRule="auto"/>
        <w:rPr>
          <w:b/>
          <w:bCs/>
        </w:rPr>
      </w:pPr>
      <w:proofErr w:type="gramStart"/>
      <w:r w:rsidRPr="44532D65">
        <w:t>In order to</w:t>
      </w:r>
      <w:proofErr w:type="gramEnd"/>
      <w:r w:rsidRPr="44532D65">
        <w:t xml:space="preserve"> begin filling out the forms, select a form and click “Edit Form.” Please note that you will want to continually save your work while completing the individual forms by clicking “Save” at the bottom of the screen</w:t>
      </w:r>
      <w:r w:rsidR="01772E28" w:rsidRPr="44532D65">
        <w:t>;</w:t>
      </w:r>
      <w:r w:rsidRPr="44532D65">
        <w:t xml:space="preserve"> G5 times out after 20 minutes. </w:t>
      </w:r>
      <w:r w:rsidRPr="44532D65">
        <w:rPr>
          <w:b/>
          <w:bCs/>
        </w:rPr>
        <w:t xml:space="preserve">You are strongly encouraged to develop your report </w:t>
      </w:r>
      <w:proofErr w:type="gramStart"/>
      <w:r w:rsidRPr="44532D65">
        <w:rPr>
          <w:b/>
          <w:bCs/>
        </w:rPr>
        <w:t>in</w:t>
      </w:r>
      <w:proofErr w:type="gramEnd"/>
      <w:r w:rsidRPr="44532D65">
        <w:rPr>
          <w:b/>
          <w:bCs/>
        </w:rPr>
        <w:t xml:space="preserve"> a separate document and cut and paste the contents to the relevant sections of the report.</w:t>
      </w:r>
    </w:p>
    <w:p w14:paraId="0EF96AC7" w14:textId="4112D9B0" w:rsidR="0036490A" w:rsidRPr="0036490A" w:rsidRDefault="14E195BF" w:rsidP="44532D65">
      <w:pPr>
        <w:pStyle w:val="ListParagraph"/>
        <w:numPr>
          <w:ilvl w:val="0"/>
          <w:numId w:val="11"/>
        </w:numPr>
        <w:spacing w:line="247" w:lineRule="auto"/>
      </w:pPr>
      <w:r w:rsidRPr="44532D65">
        <w:t xml:space="preserve">Once you are ready to submit, click “Continue” followed by the “Submit” button to finalize your report submission. </w:t>
      </w:r>
    </w:p>
    <w:p w14:paraId="12B44686" w14:textId="62770C1B" w:rsidR="0036490A" w:rsidRPr="0036490A" w:rsidRDefault="14E195BF" w:rsidP="44532D65">
      <w:pPr>
        <w:pStyle w:val="ListParagraph"/>
        <w:numPr>
          <w:ilvl w:val="0"/>
          <w:numId w:val="11"/>
        </w:numPr>
        <w:spacing w:line="247" w:lineRule="auto"/>
      </w:pPr>
      <w:r w:rsidRPr="44532D65">
        <w:t xml:space="preserve">After submitting the report, you must print a copy of the completed Grant Performance Report Cover Sheet (ED 524B), have the </w:t>
      </w:r>
      <w:r w:rsidRPr="44532D65">
        <w:rPr>
          <w:u w:val="single"/>
        </w:rPr>
        <w:t>authorized representative</w:t>
      </w:r>
      <w:r w:rsidRPr="44532D65">
        <w:t xml:space="preserve"> sign the form, and attach a pdf copy of the </w:t>
      </w:r>
      <w:r w:rsidRPr="44532D65">
        <w:rPr>
          <w:b/>
          <w:bCs/>
          <w:i/>
          <w:iCs/>
        </w:rPr>
        <w:t>signed</w:t>
      </w:r>
      <w:r w:rsidRPr="44532D65">
        <w:rPr>
          <w:b/>
          <w:bCs/>
        </w:rPr>
        <w:t xml:space="preserve"> ED 524B Grant Performance Report Cover Sheet</w:t>
      </w:r>
      <w:r w:rsidRPr="44532D65">
        <w:t xml:space="preserve"> to your annual performance report in G5</w:t>
      </w:r>
      <w:r w:rsidR="000F54C0">
        <w:t>/G6</w:t>
      </w:r>
      <w:r w:rsidRPr="44532D65">
        <w:rPr>
          <w:b/>
          <w:bCs/>
        </w:rPr>
        <w:t>.</w:t>
      </w:r>
      <w:r w:rsidRPr="44532D65">
        <w:t xml:space="preserve"> </w:t>
      </w:r>
    </w:p>
    <w:p w14:paraId="1B6D1716" w14:textId="6906D5E1" w:rsidR="0036490A" w:rsidRPr="0036490A" w:rsidRDefault="14E195BF" w:rsidP="44532D65">
      <w:pPr>
        <w:spacing w:line="247" w:lineRule="auto"/>
      </w:pPr>
      <w:r w:rsidRPr="44532D65">
        <w:t>If you have any problems while processing your grant performance report through G5</w:t>
      </w:r>
      <w:r w:rsidR="000F54C0">
        <w:t>/G6</w:t>
      </w:r>
      <w:r w:rsidRPr="44532D65">
        <w:t xml:space="preserve">, a </w:t>
      </w:r>
      <w:r w:rsidR="0036490A" w:rsidRPr="0036490A">
        <w:t>G5</w:t>
      </w:r>
      <w:r w:rsidR="000F54C0">
        <w:t>/G6</w:t>
      </w:r>
      <w:r w:rsidR="0036490A" w:rsidRPr="0036490A">
        <w:t xml:space="preserve"> Help Desk staff </w:t>
      </w:r>
      <w:r w:rsidRPr="44532D65">
        <w:t xml:space="preserve">member is </w:t>
      </w:r>
      <w:r w:rsidR="0036490A" w:rsidRPr="0036490A">
        <w:t>available to assist you. The Help Desk can be reached by calling the following toll-free number: 1-888-336-8930 (TTY: 1-800-877-8339; Local: 202-401-6238</w:t>
      </w:r>
      <w:r w:rsidRPr="44532D65">
        <w:t>).</w:t>
      </w:r>
      <w:r w:rsidR="0036490A" w:rsidRPr="0036490A">
        <w:t xml:space="preserve"> Hours of operation: 8:00 a.m. – 6:00 p.m. ET, Monday </w:t>
      </w:r>
      <w:r w:rsidRPr="44532D65">
        <w:t>-</w:t>
      </w:r>
      <w:r w:rsidR="0036490A" w:rsidRPr="0036490A">
        <w:t xml:space="preserve"> Friday</w:t>
      </w:r>
      <w:r w:rsidRPr="44532D65">
        <w:t>.</w:t>
      </w:r>
    </w:p>
    <w:p w14:paraId="4A789027" w14:textId="6AB6EC51" w:rsidR="0036490A" w:rsidRPr="0036490A" w:rsidRDefault="0036490A" w:rsidP="0036490A"/>
    <w:sectPr w:rsidR="0036490A" w:rsidRPr="0036490A" w:rsidSect="00496EE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0BCF" w14:textId="77777777" w:rsidR="00DF3971" w:rsidRDefault="00DF3971">
      <w:r>
        <w:separator/>
      </w:r>
    </w:p>
  </w:endnote>
  <w:endnote w:type="continuationSeparator" w:id="0">
    <w:p w14:paraId="5E91C7C9" w14:textId="77777777" w:rsidR="00DF3971" w:rsidRDefault="00DF3971">
      <w:r>
        <w:continuationSeparator/>
      </w:r>
    </w:p>
  </w:endnote>
  <w:endnote w:type="continuationNotice" w:id="1">
    <w:p w14:paraId="37A6164E" w14:textId="77777777" w:rsidR="00DF3971" w:rsidRDefault="00DF39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4021" w14:textId="77777777" w:rsidR="008045FC" w:rsidRDefault="008045FC" w:rsidP="008045FC">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DD23" w14:textId="77777777" w:rsidR="00047464" w:rsidRPr="008B136D" w:rsidRDefault="00047464" w:rsidP="00047464">
    <w:pPr>
      <w:jc w:val="center"/>
      <w:rPr>
        <w:color w:val="000080"/>
        <w:sz w:val="16"/>
        <w:szCs w:val="16"/>
      </w:rPr>
    </w:pPr>
    <w:r w:rsidRPr="008B136D">
      <w:rPr>
        <w:color w:val="000080"/>
        <w:sz w:val="16"/>
        <w:szCs w:val="16"/>
      </w:rPr>
      <w:t>400 MARYLAND AVE. S.W., WASHINGTON, DC 20202-2600</w:t>
    </w:r>
  </w:p>
  <w:p w14:paraId="1BC931AD" w14:textId="77777777" w:rsidR="00047464" w:rsidRPr="008B136D" w:rsidRDefault="00047464" w:rsidP="00047464">
    <w:pPr>
      <w:spacing w:before="60"/>
      <w:jc w:val="center"/>
      <w:rPr>
        <w:color w:val="000080"/>
        <w:sz w:val="16"/>
        <w:szCs w:val="16"/>
      </w:rPr>
    </w:pPr>
    <w:r w:rsidRPr="008B136D">
      <w:rPr>
        <w:color w:val="000080"/>
        <w:sz w:val="16"/>
        <w:szCs w:val="16"/>
      </w:rPr>
      <w:t>www.ed.gov</w:t>
    </w:r>
  </w:p>
  <w:p w14:paraId="108388E6" w14:textId="77777777" w:rsidR="00FF3298" w:rsidRPr="00047464" w:rsidRDefault="00047464" w:rsidP="00047464">
    <w:pPr>
      <w:spacing w:before="60"/>
      <w:jc w:val="center"/>
      <w:rPr>
        <w:i/>
        <w:color w:val="000080"/>
        <w:sz w:val="16"/>
        <w:szCs w:val="16"/>
      </w:rPr>
    </w:pPr>
    <w:r w:rsidRPr="008B136D">
      <w:rPr>
        <w:i/>
        <w:color w:val="000080"/>
        <w:sz w:val="16"/>
        <w:szCs w:val="16"/>
      </w:rPr>
      <w:t>The Department of Education’s mission is to promote student achievement and preparation for global competitiveness</w:t>
    </w:r>
    <w:r w:rsidRPr="008B136D">
      <w:rPr>
        <w:i/>
        <w:color w:val="000080"/>
        <w:sz w:val="16"/>
        <w:szCs w:val="16"/>
      </w:rPr>
      <w:br/>
      <w:t>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E501" w14:textId="77777777" w:rsidR="00E35C1C" w:rsidRDefault="00E35C1C">
    <w:pPr>
      <w:spacing w:line="259" w:lineRule="auto"/>
      <w:ind w:left="5"/>
      <w:jc w:val="center"/>
    </w:pPr>
    <w:r>
      <w:fldChar w:fldCharType="begin"/>
    </w:r>
    <w:r>
      <w:instrText xml:space="preserve"> PAGE   \* MERGEFORMAT </w:instrText>
    </w:r>
    <w:r>
      <w:fldChar w:fldCharType="separate"/>
    </w:r>
    <w:r>
      <w:t>4</w:t>
    </w:r>
    <w:r>
      <w:fldChar w:fldCharType="end"/>
    </w:r>
    <w:r>
      <w:t xml:space="preserve"> </w:t>
    </w:r>
  </w:p>
  <w:p w14:paraId="64F226DC" w14:textId="77777777" w:rsidR="00E35C1C" w:rsidRDefault="00E35C1C">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7DCB" w14:textId="77777777" w:rsidR="00E35C1C" w:rsidRDefault="00E35C1C">
    <w:pPr>
      <w:spacing w:line="259" w:lineRule="auto"/>
      <w:ind w:left="5"/>
      <w:jc w:val="center"/>
    </w:pPr>
    <w:r>
      <w:fldChar w:fldCharType="begin"/>
    </w:r>
    <w:r>
      <w:instrText xml:space="preserve"> PAGE   \* MERGEFORMAT </w:instrText>
    </w:r>
    <w:r>
      <w:fldChar w:fldCharType="separate"/>
    </w:r>
    <w:r>
      <w:t>4</w:t>
    </w:r>
    <w:r>
      <w:fldChar w:fldCharType="end"/>
    </w:r>
    <w:r>
      <w:t xml:space="preserve"> </w:t>
    </w:r>
  </w:p>
  <w:p w14:paraId="775331CA" w14:textId="77777777" w:rsidR="00E35C1C" w:rsidRDefault="00E35C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0B48" w14:textId="77777777" w:rsidR="00E35C1C" w:rsidRDefault="00E35C1C">
    <w:pPr>
      <w:spacing w:line="259" w:lineRule="auto"/>
      <w:ind w:left="5"/>
      <w:jc w:val="center"/>
    </w:pPr>
    <w:r>
      <w:fldChar w:fldCharType="begin"/>
    </w:r>
    <w:r>
      <w:instrText xml:space="preserve"> PAGE   \* MERGEFORMAT </w:instrText>
    </w:r>
    <w:r>
      <w:fldChar w:fldCharType="separate"/>
    </w:r>
    <w:r>
      <w:t>4</w:t>
    </w:r>
    <w:r>
      <w:fldChar w:fldCharType="end"/>
    </w:r>
    <w:r>
      <w:t xml:space="preserve"> </w:t>
    </w:r>
  </w:p>
  <w:p w14:paraId="08DFB62E" w14:textId="77777777" w:rsidR="00E35C1C" w:rsidRDefault="00E35C1C">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7AC6" w14:textId="77777777" w:rsidR="00DF3971" w:rsidRDefault="00DF3971">
      <w:r>
        <w:separator/>
      </w:r>
    </w:p>
  </w:footnote>
  <w:footnote w:type="continuationSeparator" w:id="0">
    <w:p w14:paraId="4351238D" w14:textId="77777777" w:rsidR="00DF3971" w:rsidRDefault="00DF3971">
      <w:r>
        <w:continuationSeparator/>
      </w:r>
    </w:p>
  </w:footnote>
  <w:footnote w:type="continuationNotice" w:id="1">
    <w:p w14:paraId="616B5384" w14:textId="77777777" w:rsidR="00DF3971" w:rsidRDefault="00DF397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182" w14:textId="77777777" w:rsidR="008045FC" w:rsidRDefault="008045FC" w:rsidP="008045FC">
    <w:pPr>
      <w:pStyle w:val="Header"/>
      <w:tabs>
        <w:tab w:val="clear" w:pos="4320"/>
        <w:tab w:val="clear" w:pos="8640"/>
        <w:tab w:val="center" w:pos="4680"/>
        <w:tab w:val="right" w:pos="9360"/>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D18D" w14:textId="77777777" w:rsidR="00E35C1C" w:rsidRDefault="00E35C1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7874" w14:textId="77777777" w:rsidR="00E35C1C" w:rsidRDefault="00E35C1C">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10E" w14:textId="77777777" w:rsidR="00E35C1C" w:rsidRDefault="00E35C1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1DC"/>
    <w:multiLevelType w:val="hybridMultilevel"/>
    <w:tmpl w:val="B184AF72"/>
    <w:lvl w:ilvl="0" w:tplc="35008A7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A628B"/>
    <w:multiLevelType w:val="hybridMultilevel"/>
    <w:tmpl w:val="3BC8D52E"/>
    <w:lvl w:ilvl="0" w:tplc="7FA2F6C2">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A11A02"/>
    <w:multiLevelType w:val="hybridMultilevel"/>
    <w:tmpl w:val="026C33A2"/>
    <w:lvl w:ilvl="0" w:tplc="425C29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80468"/>
    <w:multiLevelType w:val="hybridMultilevel"/>
    <w:tmpl w:val="C248FC68"/>
    <w:lvl w:ilvl="0" w:tplc="AC0269FC">
      <w:start w:val="1"/>
      <w:numFmt w:val="bullet"/>
      <w:lvlText w:val=""/>
      <w:lvlJc w:val="left"/>
      <w:pPr>
        <w:ind w:left="807"/>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1" w:tplc="515E11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62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AE4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82C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85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1803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46E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208F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4A1EDC"/>
    <w:multiLevelType w:val="hybridMultilevel"/>
    <w:tmpl w:val="4BFECB9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03D89"/>
    <w:multiLevelType w:val="hybridMultilevel"/>
    <w:tmpl w:val="60785120"/>
    <w:lvl w:ilvl="0" w:tplc="AC0269FC">
      <w:start w:val="1"/>
      <w:numFmt w:val="bullet"/>
      <w:lvlText w:val=""/>
      <w:lvlJc w:val="left"/>
      <w:pPr>
        <w:ind w:left="72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1" w:tplc="F9F4A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4487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6CA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A54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0A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F6D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AE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65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6058B9"/>
    <w:multiLevelType w:val="hybridMultilevel"/>
    <w:tmpl w:val="73643B18"/>
    <w:lvl w:ilvl="0" w:tplc="96C8F92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AD3A98"/>
    <w:multiLevelType w:val="hybridMultilevel"/>
    <w:tmpl w:val="166CA0EC"/>
    <w:lvl w:ilvl="0" w:tplc="425C29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99526"/>
    <w:multiLevelType w:val="hybridMultilevel"/>
    <w:tmpl w:val="C744F8D2"/>
    <w:lvl w:ilvl="0" w:tplc="54BAE580">
      <w:start w:val="1"/>
      <w:numFmt w:val="bullet"/>
      <w:lvlText w:val=""/>
      <w:lvlJc w:val="left"/>
      <w:pPr>
        <w:ind w:left="720" w:hanging="360"/>
      </w:pPr>
      <w:rPr>
        <w:rFonts w:ascii="Symbol" w:hAnsi="Symbol" w:hint="default"/>
      </w:rPr>
    </w:lvl>
    <w:lvl w:ilvl="1" w:tplc="E234AB24">
      <w:start w:val="1"/>
      <w:numFmt w:val="bullet"/>
      <w:lvlText w:val=""/>
      <w:lvlJc w:val="left"/>
      <w:pPr>
        <w:ind w:left="1440" w:hanging="360"/>
      </w:pPr>
      <w:rPr>
        <w:rFonts w:ascii="Symbol" w:hAnsi="Symbol" w:hint="default"/>
      </w:rPr>
    </w:lvl>
    <w:lvl w:ilvl="2" w:tplc="0F767336">
      <w:start w:val="1"/>
      <w:numFmt w:val="bullet"/>
      <w:lvlText w:val=""/>
      <w:lvlJc w:val="left"/>
      <w:pPr>
        <w:ind w:left="2160" w:hanging="360"/>
      </w:pPr>
      <w:rPr>
        <w:rFonts w:ascii="Wingdings" w:hAnsi="Wingdings" w:hint="default"/>
      </w:rPr>
    </w:lvl>
    <w:lvl w:ilvl="3" w:tplc="3DC61FA4">
      <w:start w:val="1"/>
      <w:numFmt w:val="bullet"/>
      <w:lvlText w:val=""/>
      <w:lvlJc w:val="left"/>
      <w:pPr>
        <w:ind w:left="2880" w:hanging="360"/>
      </w:pPr>
      <w:rPr>
        <w:rFonts w:ascii="Symbol" w:hAnsi="Symbol" w:hint="default"/>
      </w:rPr>
    </w:lvl>
    <w:lvl w:ilvl="4" w:tplc="23388F36">
      <w:start w:val="1"/>
      <w:numFmt w:val="bullet"/>
      <w:lvlText w:val="o"/>
      <w:lvlJc w:val="left"/>
      <w:pPr>
        <w:ind w:left="3600" w:hanging="360"/>
      </w:pPr>
      <w:rPr>
        <w:rFonts w:ascii="Courier New" w:hAnsi="Courier New" w:hint="default"/>
      </w:rPr>
    </w:lvl>
    <w:lvl w:ilvl="5" w:tplc="787A776E">
      <w:start w:val="1"/>
      <w:numFmt w:val="bullet"/>
      <w:lvlText w:val=""/>
      <w:lvlJc w:val="left"/>
      <w:pPr>
        <w:ind w:left="4320" w:hanging="360"/>
      </w:pPr>
      <w:rPr>
        <w:rFonts w:ascii="Wingdings" w:hAnsi="Wingdings" w:hint="default"/>
      </w:rPr>
    </w:lvl>
    <w:lvl w:ilvl="6" w:tplc="26C0170C">
      <w:start w:val="1"/>
      <w:numFmt w:val="bullet"/>
      <w:lvlText w:val=""/>
      <w:lvlJc w:val="left"/>
      <w:pPr>
        <w:ind w:left="5040" w:hanging="360"/>
      </w:pPr>
      <w:rPr>
        <w:rFonts w:ascii="Symbol" w:hAnsi="Symbol" w:hint="default"/>
      </w:rPr>
    </w:lvl>
    <w:lvl w:ilvl="7" w:tplc="8D8CBE10">
      <w:start w:val="1"/>
      <w:numFmt w:val="bullet"/>
      <w:lvlText w:val="o"/>
      <w:lvlJc w:val="left"/>
      <w:pPr>
        <w:ind w:left="5760" w:hanging="360"/>
      </w:pPr>
      <w:rPr>
        <w:rFonts w:ascii="Courier New" w:hAnsi="Courier New" w:hint="default"/>
      </w:rPr>
    </w:lvl>
    <w:lvl w:ilvl="8" w:tplc="12AA68CC">
      <w:start w:val="1"/>
      <w:numFmt w:val="bullet"/>
      <w:lvlText w:val=""/>
      <w:lvlJc w:val="left"/>
      <w:pPr>
        <w:ind w:left="6480" w:hanging="360"/>
      </w:pPr>
      <w:rPr>
        <w:rFonts w:ascii="Wingdings" w:hAnsi="Wingdings" w:hint="default"/>
      </w:rPr>
    </w:lvl>
  </w:abstractNum>
  <w:abstractNum w:abstractNumId="9" w15:restartNumberingAfterBreak="0">
    <w:nsid w:val="6D3839F8"/>
    <w:multiLevelType w:val="hybridMultilevel"/>
    <w:tmpl w:val="4BE276B6"/>
    <w:lvl w:ilvl="0" w:tplc="425C29B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D2A38C"/>
    <w:multiLevelType w:val="hybridMultilevel"/>
    <w:tmpl w:val="DC58D7F4"/>
    <w:lvl w:ilvl="0" w:tplc="56DCB68C">
      <w:start w:val="1"/>
      <w:numFmt w:val="bullet"/>
      <w:lvlText w:val=""/>
      <w:lvlJc w:val="left"/>
      <w:pPr>
        <w:ind w:left="720" w:hanging="360"/>
      </w:pPr>
      <w:rPr>
        <w:rFonts w:ascii="Symbol" w:hAnsi="Symbol" w:hint="default"/>
      </w:rPr>
    </w:lvl>
    <w:lvl w:ilvl="1" w:tplc="9ECEF1A2">
      <w:start w:val="1"/>
      <w:numFmt w:val="bullet"/>
      <w:lvlText w:val=""/>
      <w:lvlJc w:val="left"/>
      <w:pPr>
        <w:ind w:left="1440" w:hanging="360"/>
      </w:pPr>
      <w:rPr>
        <w:rFonts w:ascii="Symbol" w:hAnsi="Symbol" w:hint="default"/>
      </w:rPr>
    </w:lvl>
    <w:lvl w:ilvl="2" w:tplc="9B5EEB66">
      <w:start w:val="1"/>
      <w:numFmt w:val="bullet"/>
      <w:lvlText w:val=""/>
      <w:lvlJc w:val="left"/>
      <w:pPr>
        <w:ind w:left="2160" w:hanging="360"/>
      </w:pPr>
      <w:rPr>
        <w:rFonts w:ascii="Wingdings" w:hAnsi="Wingdings" w:hint="default"/>
      </w:rPr>
    </w:lvl>
    <w:lvl w:ilvl="3" w:tplc="3CD2C6E6">
      <w:start w:val="1"/>
      <w:numFmt w:val="bullet"/>
      <w:lvlText w:val=""/>
      <w:lvlJc w:val="left"/>
      <w:pPr>
        <w:ind w:left="2880" w:hanging="360"/>
      </w:pPr>
      <w:rPr>
        <w:rFonts w:ascii="Symbol" w:hAnsi="Symbol" w:hint="default"/>
      </w:rPr>
    </w:lvl>
    <w:lvl w:ilvl="4" w:tplc="F2809A52">
      <w:start w:val="1"/>
      <w:numFmt w:val="bullet"/>
      <w:lvlText w:val="o"/>
      <w:lvlJc w:val="left"/>
      <w:pPr>
        <w:ind w:left="3600" w:hanging="360"/>
      </w:pPr>
      <w:rPr>
        <w:rFonts w:ascii="Courier New" w:hAnsi="Courier New" w:hint="default"/>
      </w:rPr>
    </w:lvl>
    <w:lvl w:ilvl="5" w:tplc="DB0629FA">
      <w:start w:val="1"/>
      <w:numFmt w:val="bullet"/>
      <w:lvlText w:val=""/>
      <w:lvlJc w:val="left"/>
      <w:pPr>
        <w:ind w:left="4320" w:hanging="360"/>
      </w:pPr>
      <w:rPr>
        <w:rFonts w:ascii="Wingdings" w:hAnsi="Wingdings" w:hint="default"/>
      </w:rPr>
    </w:lvl>
    <w:lvl w:ilvl="6" w:tplc="A8741476">
      <w:start w:val="1"/>
      <w:numFmt w:val="bullet"/>
      <w:lvlText w:val=""/>
      <w:lvlJc w:val="left"/>
      <w:pPr>
        <w:ind w:left="5040" w:hanging="360"/>
      </w:pPr>
      <w:rPr>
        <w:rFonts w:ascii="Symbol" w:hAnsi="Symbol" w:hint="default"/>
      </w:rPr>
    </w:lvl>
    <w:lvl w:ilvl="7" w:tplc="3A74F236">
      <w:start w:val="1"/>
      <w:numFmt w:val="bullet"/>
      <w:lvlText w:val="o"/>
      <w:lvlJc w:val="left"/>
      <w:pPr>
        <w:ind w:left="5760" w:hanging="360"/>
      </w:pPr>
      <w:rPr>
        <w:rFonts w:ascii="Courier New" w:hAnsi="Courier New" w:hint="default"/>
      </w:rPr>
    </w:lvl>
    <w:lvl w:ilvl="8" w:tplc="81D8E0EA">
      <w:start w:val="1"/>
      <w:numFmt w:val="bullet"/>
      <w:lvlText w:val=""/>
      <w:lvlJc w:val="left"/>
      <w:pPr>
        <w:ind w:left="6480" w:hanging="360"/>
      </w:pPr>
      <w:rPr>
        <w:rFonts w:ascii="Wingdings" w:hAnsi="Wingdings" w:hint="default"/>
      </w:rPr>
    </w:lvl>
  </w:abstractNum>
  <w:abstractNum w:abstractNumId="11" w15:restartNumberingAfterBreak="0">
    <w:nsid w:val="733D8D52"/>
    <w:multiLevelType w:val="hybridMultilevel"/>
    <w:tmpl w:val="531256B6"/>
    <w:lvl w:ilvl="0" w:tplc="0C64BF22">
      <w:start w:val="1"/>
      <w:numFmt w:val="decimal"/>
      <w:lvlText w:val="%1."/>
      <w:lvlJc w:val="left"/>
      <w:pPr>
        <w:ind w:left="720" w:hanging="360"/>
      </w:pPr>
      <w:rPr>
        <w:b w:val="0"/>
        <w:bCs w:val="0"/>
      </w:rPr>
    </w:lvl>
    <w:lvl w:ilvl="1" w:tplc="2CE0E88A">
      <w:start w:val="1"/>
      <w:numFmt w:val="lowerLetter"/>
      <w:lvlText w:val="%2."/>
      <w:lvlJc w:val="left"/>
      <w:pPr>
        <w:ind w:left="1440" w:hanging="360"/>
      </w:pPr>
    </w:lvl>
    <w:lvl w:ilvl="2" w:tplc="AD52BF78">
      <w:start w:val="1"/>
      <w:numFmt w:val="lowerRoman"/>
      <w:lvlText w:val="%3."/>
      <w:lvlJc w:val="right"/>
      <w:pPr>
        <w:ind w:left="2160" w:hanging="180"/>
      </w:pPr>
    </w:lvl>
    <w:lvl w:ilvl="3" w:tplc="E5FC74BA">
      <w:start w:val="1"/>
      <w:numFmt w:val="decimal"/>
      <w:lvlText w:val="%4."/>
      <w:lvlJc w:val="left"/>
      <w:pPr>
        <w:ind w:left="2880" w:hanging="360"/>
      </w:pPr>
    </w:lvl>
    <w:lvl w:ilvl="4" w:tplc="8D4C26AA">
      <w:start w:val="1"/>
      <w:numFmt w:val="lowerLetter"/>
      <w:lvlText w:val="%5."/>
      <w:lvlJc w:val="left"/>
      <w:pPr>
        <w:ind w:left="3600" w:hanging="360"/>
      </w:pPr>
    </w:lvl>
    <w:lvl w:ilvl="5" w:tplc="9E1C0540">
      <w:start w:val="1"/>
      <w:numFmt w:val="lowerRoman"/>
      <w:lvlText w:val="%6."/>
      <w:lvlJc w:val="right"/>
      <w:pPr>
        <w:ind w:left="4320" w:hanging="180"/>
      </w:pPr>
    </w:lvl>
    <w:lvl w:ilvl="6" w:tplc="E890717E">
      <w:start w:val="1"/>
      <w:numFmt w:val="decimal"/>
      <w:lvlText w:val="%7."/>
      <w:lvlJc w:val="left"/>
      <w:pPr>
        <w:ind w:left="5040" w:hanging="360"/>
      </w:pPr>
    </w:lvl>
    <w:lvl w:ilvl="7" w:tplc="4AD05F66">
      <w:start w:val="1"/>
      <w:numFmt w:val="lowerLetter"/>
      <w:lvlText w:val="%8."/>
      <w:lvlJc w:val="left"/>
      <w:pPr>
        <w:ind w:left="5760" w:hanging="360"/>
      </w:pPr>
    </w:lvl>
    <w:lvl w:ilvl="8" w:tplc="5324F2B6">
      <w:start w:val="1"/>
      <w:numFmt w:val="lowerRoman"/>
      <w:lvlText w:val="%9."/>
      <w:lvlJc w:val="right"/>
      <w:pPr>
        <w:ind w:left="6480" w:hanging="180"/>
      </w:pPr>
    </w:lvl>
  </w:abstractNum>
  <w:num w:numId="1" w16cid:durableId="1424107904">
    <w:abstractNumId w:val="0"/>
  </w:num>
  <w:num w:numId="2" w16cid:durableId="1378818485">
    <w:abstractNumId w:val="3"/>
  </w:num>
  <w:num w:numId="3" w16cid:durableId="1791121431">
    <w:abstractNumId w:val="5"/>
  </w:num>
  <w:num w:numId="4" w16cid:durableId="1517502846">
    <w:abstractNumId w:val="6"/>
  </w:num>
  <w:num w:numId="5" w16cid:durableId="1544632984">
    <w:abstractNumId w:val="4"/>
  </w:num>
  <w:num w:numId="6" w16cid:durableId="394087559">
    <w:abstractNumId w:val="9"/>
  </w:num>
  <w:num w:numId="7" w16cid:durableId="206841015">
    <w:abstractNumId w:val="2"/>
  </w:num>
  <w:num w:numId="8" w16cid:durableId="405033725">
    <w:abstractNumId w:val="7"/>
  </w:num>
  <w:num w:numId="9" w16cid:durableId="135805353">
    <w:abstractNumId w:val="8"/>
  </w:num>
  <w:num w:numId="10" w16cid:durableId="1494027369">
    <w:abstractNumId w:val="10"/>
  </w:num>
  <w:num w:numId="11" w16cid:durableId="437919647">
    <w:abstractNumId w:val="11"/>
  </w:num>
  <w:num w:numId="12" w16cid:durableId="123601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54"/>
    <w:rsid w:val="00002EC4"/>
    <w:rsid w:val="00047464"/>
    <w:rsid w:val="00096D83"/>
    <w:rsid w:val="000A42F4"/>
    <w:rsid w:val="000F54C0"/>
    <w:rsid w:val="00117F10"/>
    <w:rsid w:val="001532D8"/>
    <w:rsid w:val="001636E1"/>
    <w:rsid w:val="00191FD8"/>
    <w:rsid w:val="001A0291"/>
    <w:rsid w:val="001D4F23"/>
    <w:rsid w:val="00216278"/>
    <w:rsid w:val="00216693"/>
    <w:rsid w:val="002441AF"/>
    <w:rsid w:val="002553A2"/>
    <w:rsid w:val="002613FF"/>
    <w:rsid w:val="00261BAC"/>
    <w:rsid w:val="00261E15"/>
    <w:rsid w:val="00274867"/>
    <w:rsid w:val="002D09FD"/>
    <w:rsid w:val="002D5DA9"/>
    <w:rsid w:val="002E1127"/>
    <w:rsid w:val="002F26F0"/>
    <w:rsid w:val="002F7096"/>
    <w:rsid w:val="003063E8"/>
    <w:rsid w:val="0036490A"/>
    <w:rsid w:val="00364F43"/>
    <w:rsid w:val="003D3A63"/>
    <w:rsid w:val="003D55BA"/>
    <w:rsid w:val="0041034A"/>
    <w:rsid w:val="00424224"/>
    <w:rsid w:val="00494C45"/>
    <w:rsid w:val="00496EE8"/>
    <w:rsid w:val="004A65FF"/>
    <w:rsid w:val="004C0004"/>
    <w:rsid w:val="004C1D90"/>
    <w:rsid w:val="004C20B3"/>
    <w:rsid w:val="004F03E7"/>
    <w:rsid w:val="004F47D0"/>
    <w:rsid w:val="00502084"/>
    <w:rsid w:val="0055439A"/>
    <w:rsid w:val="00590096"/>
    <w:rsid w:val="005C4C99"/>
    <w:rsid w:val="0063211C"/>
    <w:rsid w:val="006527C4"/>
    <w:rsid w:val="006A0E50"/>
    <w:rsid w:val="006A4060"/>
    <w:rsid w:val="006A7420"/>
    <w:rsid w:val="006C3BA0"/>
    <w:rsid w:val="006C7754"/>
    <w:rsid w:val="006D6FC2"/>
    <w:rsid w:val="006E03E6"/>
    <w:rsid w:val="006E61FA"/>
    <w:rsid w:val="00700566"/>
    <w:rsid w:val="00700977"/>
    <w:rsid w:val="00702E56"/>
    <w:rsid w:val="00707941"/>
    <w:rsid w:val="007245E1"/>
    <w:rsid w:val="0073028B"/>
    <w:rsid w:val="00731DBC"/>
    <w:rsid w:val="00766138"/>
    <w:rsid w:val="0076776B"/>
    <w:rsid w:val="007A431A"/>
    <w:rsid w:val="007B541D"/>
    <w:rsid w:val="007E6665"/>
    <w:rsid w:val="007F13B5"/>
    <w:rsid w:val="008045FC"/>
    <w:rsid w:val="00837804"/>
    <w:rsid w:val="008A2ECC"/>
    <w:rsid w:val="008B1B52"/>
    <w:rsid w:val="008C4593"/>
    <w:rsid w:val="00932E04"/>
    <w:rsid w:val="00962DCD"/>
    <w:rsid w:val="009721DB"/>
    <w:rsid w:val="00977E27"/>
    <w:rsid w:val="00996A13"/>
    <w:rsid w:val="009D1769"/>
    <w:rsid w:val="00A019B6"/>
    <w:rsid w:val="00A21F08"/>
    <w:rsid w:val="00A32A53"/>
    <w:rsid w:val="00A543A3"/>
    <w:rsid w:val="00A73E8B"/>
    <w:rsid w:val="00AB38C1"/>
    <w:rsid w:val="00AB4D61"/>
    <w:rsid w:val="00AC1B15"/>
    <w:rsid w:val="00AF0F2F"/>
    <w:rsid w:val="00AF6C90"/>
    <w:rsid w:val="00B07C37"/>
    <w:rsid w:val="00B337D5"/>
    <w:rsid w:val="00B3682C"/>
    <w:rsid w:val="00B46BF3"/>
    <w:rsid w:val="00B519DF"/>
    <w:rsid w:val="00B545C5"/>
    <w:rsid w:val="00B61599"/>
    <w:rsid w:val="00B67346"/>
    <w:rsid w:val="00BF05AE"/>
    <w:rsid w:val="00C3275D"/>
    <w:rsid w:val="00C35C78"/>
    <w:rsid w:val="00C46400"/>
    <w:rsid w:val="00C46C40"/>
    <w:rsid w:val="00C57618"/>
    <w:rsid w:val="00C91812"/>
    <w:rsid w:val="00D177B9"/>
    <w:rsid w:val="00D21595"/>
    <w:rsid w:val="00D25F64"/>
    <w:rsid w:val="00D31C0B"/>
    <w:rsid w:val="00DA702D"/>
    <w:rsid w:val="00DC06D6"/>
    <w:rsid w:val="00DC481F"/>
    <w:rsid w:val="00DC6C01"/>
    <w:rsid w:val="00DD02EF"/>
    <w:rsid w:val="00DD0331"/>
    <w:rsid w:val="00DF1054"/>
    <w:rsid w:val="00DF3971"/>
    <w:rsid w:val="00E26B48"/>
    <w:rsid w:val="00E35C1C"/>
    <w:rsid w:val="00E36C15"/>
    <w:rsid w:val="00E414D6"/>
    <w:rsid w:val="00E43868"/>
    <w:rsid w:val="00E54BFC"/>
    <w:rsid w:val="00E76D72"/>
    <w:rsid w:val="00EA5A5B"/>
    <w:rsid w:val="00EB17DC"/>
    <w:rsid w:val="00EC4A0D"/>
    <w:rsid w:val="00EC7276"/>
    <w:rsid w:val="00EF4A3E"/>
    <w:rsid w:val="00F24469"/>
    <w:rsid w:val="00FA36C5"/>
    <w:rsid w:val="00FC664F"/>
    <w:rsid w:val="00FE2F52"/>
    <w:rsid w:val="00FE6B3F"/>
    <w:rsid w:val="00FF3298"/>
    <w:rsid w:val="00FF6D5D"/>
    <w:rsid w:val="01772E28"/>
    <w:rsid w:val="0930A6E6"/>
    <w:rsid w:val="14E195BF"/>
    <w:rsid w:val="16BEB3E9"/>
    <w:rsid w:val="1AE28868"/>
    <w:rsid w:val="1BE4EF3B"/>
    <w:rsid w:val="29D2C90B"/>
    <w:rsid w:val="2CF14170"/>
    <w:rsid w:val="2E3AF72B"/>
    <w:rsid w:val="2FD4DB7B"/>
    <w:rsid w:val="311E9136"/>
    <w:rsid w:val="3C8AC69D"/>
    <w:rsid w:val="3E3FE01E"/>
    <w:rsid w:val="415EA066"/>
    <w:rsid w:val="44532D65"/>
    <w:rsid w:val="492E8C0E"/>
    <w:rsid w:val="56439432"/>
    <w:rsid w:val="62FBA43B"/>
    <w:rsid w:val="655A6F37"/>
    <w:rsid w:val="65CD4018"/>
    <w:rsid w:val="6B58C21A"/>
    <w:rsid w:val="6C14EBDE"/>
    <w:rsid w:val="6E73B6DA"/>
    <w:rsid w:val="78429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28C41"/>
  <w15:docId w15:val="{8596717E-E73A-455B-8485-D46DAF2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595"/>
    <w:pPr>
      <w:spacing w:before="240"/>
    </w:pPr>
    <w:rPr>
      <w:sz w:val="24"/>
      <w:szCs w:val="24"/>
    </w:rPr>
  </w:style>
  <w:style w:type="paragraph" w:styleId="Heading1">
    <w:name w:val="heading 1"/>
    <w:basedOn w:val="Normal"/>
    <w:next w:val="Normal"/>
    <w:link w:val="Heading1Char"/>
    <w:uiPriority w:val="9"/>
    <w:qFormat/>
    <w:rsid w:val="00D21595"/>
    <w:pPr>
      <w:keepNext/>
      <w:keepLines/>
      <w:spacing w:before="480" w:after="120"/>
      <w:outlineLvl w:val="0"/>
    </w:pPr>
    <w:rPr>
      <w:rFonts w:eastAsiaTheme="majorEastAsia"/>
      <w:b/>
      <w:bCs/>
      <w:szCs w:val="28"/>
    </w:rPr>
  </w:style>
  <w:style w:type="paragraph" w:styleId="Heading2">
    <w:name w:val="heading 2"/>
    <w:basedOn w:val="Heading1"/>
    <w:next w:val="Normal"/>
    <w:link w:val="Heading2Char"/>
    <w:unhideWhenUsed/>
    <w:qFormat/>
    <w:rsid w:val="00D21595"/>
    <w:pPr>
      <w:spacing w:before="360"/>
      <w:outlineLvl w:val="1"/>
    </w:pPr>
  </w:style>
  <w:style w:type="paragraph" w:styleId="Heading3">
    <w:name w:val="heading 3"/>
    <w:basedOn w:val="Normal"/>
    <w:next w:val="Normal"/>
    <w:link w:val="Heading3Char"/>
    <w:unhideWhenUsed/>
    <w:qFormat/>
    <w:rsid w:val="00D21595"/>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D21595"/>
    <w:pPr>
      <w:keepNext/>
      <w:keepLines/>
      <w:spacing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96EE8"/>
    <w:rPr>
      <w:rFonts w:ascii="Tahoma" w:hAnsi="Tahoma" w:cs="Tahoma"/>
      <w:sz w:val="16"/>
      <w:szCs w:val="16"/>
    </w:rPr>
  </w:style>
  <w:style w:type="character" w:customStyle="1" w:styleId="BalloonTextChar">
    <w:name w:val="Balloon Text Char"/>
    <w:basedOn w:val="DefaultParagraphFont"/>
    <w:link w:val="BalloonText"/>
    <w:rsid w:val="00496EE8"/>
    <w:rPr>
      <w:rFonts w:ascii="Tahoma" w:hAnsi="Tahoma" w:cs="Tahoma"/>
      <w:sz w:val="16"/>
      <w:szCs w:val="16"/>
    </w:rPr>
  </w:style>
  <w:style w:type="character" w:customStyle="1" w:styleId="Heading2Char">
    <w:name w:val="Heading 2 Char"/>
    <w:basedOn w:val="DefaultParagraphFont"/>
    <w:link w:val="Heading2"/>
    <w:rsid w:val="00D21595"/>
    <w:rPr>
      <w:rFonts w:eastAsiaTheme="majorEastAsia"/>
      <w:b/>
      <w:bCs/>
      <w:sz w:val="24"/>
      <w:szCs w:val="28"/>
    </w:rPr>
  </w:style>
  <w:style w:type="character" w:customStyle="1" w:styleId="Heading3Char">
    <w:name w:val="Heading 3 Char"/>
    <w:basedOn w:val="DefaultParagraphFont"/>
    <w:link w:val="Heading3"/>
    <w:rsid w:val="00D21595"/>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D21595"/>
    <w:rPr>
      <w:rFonts w:asciiTheme="majorHAnsi" w:eastAsiaTheme="majorEastAsia" w:hAnsiTheme="majorHAnsi" w:cstheme="majorBidi"/>
      <w:b/>
      <w:bCs/>
      <w:i/>
      <w:iCs/>
      <w:sz w:val="24"/>
      <w:szCs w:val="24"/>
    </w:rPr>
  </w:style>
  <w:style w:type="character" w:customStyle="1" w:styleId="Heading1Char">
    <w:name w:val="Heading 1 Char"/>
    <w:basedOn w:val="DefaultParagraphFont"/>
    <w:link w:val="Heading1"/>
    <w:rsid w:val="00D21595"/>
    <w:rPr>
      <w:rFonts w:eastAsiaTheme="majorEastAsia"/>
      <w:b/>
      <w:bCs/>
      <w:sz w:val="24"/>
      <w:szCs w:val="28"/>
    </w:rPr>
  </w:style>
  <w:style w:type="paragraph" w:styleId="Title">
    <w:name w:val="Title"/>
    <w:basedOn w:val="Normal"/>
    <w:next w:val="Normal"/>
    <w:link w:val="TitleChar"/>
    <w:qFormat/>
    <w:rsid w:val="00D21595"/>
    <w:pPr>
      <w:spacing w:before="480" w:after="120"/>
      <w:jc w:val="center"/>
    </w:pPr>
    <w:rPr>
      <w:b/>
      <w:smallCaps/>
      <w:sz w:val="36"/>
    </w:rPr>
  </w:style>
  <w:style w:type="character" w:customStyle="1" w:styleId="TitleChar">
    <w:name w:val="Title Char"/>
    <w:basedOn w:val="DefaultParagraphFont"/>
    <w:link w:val="Title"/>
    <w:rsid w:val="00D21595"/>
    <w:rPr>
      <w:b/>
      <w:smallCaps/>
      <w:sz w:val="36"/>
      <w:szCs w:val="24"/>
    </w:rPr>
  </w:style>
  <w:style w:type="paragraph" w:styleId="Subtitle">
    <w:name w:val="Subtitle"/>
    <w:basedOn w:val="Title"/>
    <w:next w:val="Normal"/>
    <w:link w:val="SubtitleChar"/>
    <w:qFormat/>
    <w:rsid w:val="00D21595"/>
    <w:pPr>
      <w:spacing w:before="240"/>
    </w:pPr>
    <w:rPr>
      <w:sz w:val="28"/>
    </w:rPr>
  </w:style>
  <w:style w:type="character" w:customStyle="1" w:styleId="SubtitleChar">
    <w:name w:val="Subtitle Char"/>
    <w:basedOn w:val="DefaultParagraphFont"/>
    <w:link w:val="Subtitle"/>
    <w:rsid w:val="00D21595"/>
    <w:rPr>
      <w:b/>
      <w:smallCaps/>
      <w:sz w:val="28"/>
      <w:szCs w:val="24"/>
    </w:rPr>
  </w:style>
  <w:style w:type="paragraph" w:styleId="Date">
    <w:name w:val="Date"/>
    <w:basedOn w:val="Subtitle"/>
    <w:next w:val="Normal"/>
    <w:link w:val="DateChar"/>
    <w:qFormat/>
    <w:rsid w:val="00E36C15"/>
    <w:pPr>
      <w:spacing w:before="360" w:after="240"/>
    </w:pPr>
    <w:rPr>
      <w:smallCaps w:val="0"/>
      <w:sz w:val="24"/>
    </w:rPr>
  </w:style>
  <w:style w:type="character" w:customStyle="1" w:styleId="DateChar">
    <w:name w:val="Date Char"/>
    <w:basedOn w:val="DefaultParagraphFont"/>
    <w:link w:val="Date"/>
    <w:rsid w:val="00E36C15"/>
    <w:rPr>
      <w:b/>
      <w:sz w:val="24"/>
      <w:szCs w:val="24"/>
    </w:rPr>
  </w:style>
  <w:style w:type="character" w:styleId="BookTitle">
    <w:name w:val="Book Title"/>
    <w:basedOn w:val="DefaultParagraphFont"/>
    <w:uiPriority w:val="33"/>
    <w:qFormat/>
    <w:rsid w:val="00E36C15"/>
    <w:rPr>
      <w:b/>
      <w:bCs/>
      <w:smallCaps/>
      <w:spacing w:val="5"/>
    </w:rPr>
  </w:style>
  <w:style w:type="paragraph" w:styleId="ListParagraph">
    <w:name w:val="List Paragraph"/>
    <w:basedOn w:val="Normal"/>
    <w:uiPriority w:val="34"/>
    <w:qFormat/>
    <w:rsid w:val="004C1D90"/>
    <w:pPr>
      <w:numPr>
        <w:numId w:val="1"/>
      </w:numPr>
      <w:ind w:left="720"/>
    </w:pPr>
  </w:style>
  <w:style w:type="paragraph" w:styleId="Quote">
    <w:name w:val="Quote"/>
    <w:basedOn w:val="Normal"/>
    <w:next w:val="Normal"/>
    <w:link w:val="QuoteChar"/>
    <w:uiPriority w:val="29"/>
    <w:qFormat/>
    <w:rsid w:val="004C1D90"/>
    <w:pPr>
      <w:spacing w:before="360" w:after="360" w:line="360" w:lineRule="auto"/>
      <w:ind w:left="720" w:right="720"/>
    </w:pPr>
    <w:rPr>
      <w:i/>
      <w:iCs/>
      <w:color w:val="000000" w:themeColor="text1"/>
    </w:rPr>
  </w:style>
  <w:style w:type="character" w:customStyle="1" w:styleId="QuoteChar">
    <w:name w:val="Quote Char"/>
    <w:basedOn w:val="DefaultParagraphFont"/>
    <w:link w:val="Quote"/>
    <w:uiPriority w:val="29"/>
    <w:rsid w:val="004C1D90"/>
    <w:rPr>
      <w:i/>
      <w:iCs/>
      <w:color w:val="000000" w:themeColor="text1"/>
      <w:sz w:val="24"/>
      <w:szCs w:val="24"/>
    </w:rPr>
  </w:style>
  <w:style w:type="paragraph" w:customStyle="1" w:styleId="StyleHeader10ptBoldDarkBlueCenteredRight1Before">
    <w:name w:val="Style Header + 10 pt Bold Dark Blue Centered Right:  1&quot; Before..."/>
    <w:basedOn w:val="Header"/>
    <w:rsid w:val="008045FC"/>
    <w:pPr>
      <w:spacing w:before="0"/>
      <w:ind w:right="1440"/>
      <w:jc w:val="center"/>
    </w:pPr>
    <w:rPr>
      <w:b/>
      <w:bCs/>
      <w:color w:val="000080"/>
      <w:sz w:val="20"/>
      <w:szCs w:val="20"/>
    </w:rPr>
  </w:style>
  <w:style w:type="paragraph" w:customStyle="1" w:styleId="NormalSingleSpace">
    <w:name w:val="Normal Single Space"/>
    <w:basedOn w:val="Normal"/>
    <w:rsid w:val="00047464"/>
    <w:rPr>
      <w:rFonts w:eastAsia="Calibri"/>
      <w:szCs w:val="22"/>
    </w:rPr>
  </w:style>
  <w:style w:type="paragraph" w:styleId="NoSpacing">
    <w:name w:val="No Spacing"/>
    <w:uiPriority w:val="1"/>
    <w:qFormat/>
    <w:rsid w:val="006E61FA"/>
    <w:rPr>
      <w:sz w:val="24"/>
      <w:szCs w:val="24"/>
    </w:rPr>
  </w:style>
  <w:style w:type="character" w:styleId="Hyperlink">
    <w:name w:val="Hyperlink"/>
    <w:basedOn w:val="DefaultParagraphFont"/>
    <w:unhideWhenUsed/>
    <w:rsid w:val="00A32A53"/>
    <w:rPr>
      <w:color w:val="0000FF" w:themeColor="hyperlink"/>
      <w:u w:val="single"/>
    </w:rPr>
  </w:style>
  <w:style w:type="character" w:styleId="UnresolvedMention">
    <w:name w:val="Unresolved Mention"/>
    <w:basedOn w:val="DefaultParagraphFont"/>
    <w:uiPriority w:val="99"/>
    <w:semiHidden/>
    <w:unhideWhenUsed/>
    <w:rsid w:val="00A32A53"/>
    <w:rPr>
      <w:color w:val="605E5C"/>
      <w:shd w:val="clear" w:color="auto" w:fill="E1DFDD"/>
    </w:rPr>
  </w:style>
  <w:style w:type="character" w:styleId="FollowedHyperlink">
    <w:name w:val="FollowedHyperlink"/>
    <w:basedOn w:val="DefaultParagraphFont"/>
    <w:semiHidden/>
    <w:unhideWhenUsed/>
    <w:rsid w:val="00B3682C"/>
    <w:rPr>
      <w:color w:val="800080" w:themeColor="followedHyperlink"/>
      <w:u w:val="single"/>
    </w:rPr>
  </w:style>
  <w:style w:type="character" w:styleId="CommentReference">
    <w:name w:val="annotation reference"/>
    <w:basedOn w:val="DefaultParagraphFont"/>
    <w:uiPriority w:val="99"/>
    <w:semiHidden/>
    <w:unhideWhenUsed/>
    <w:rsid w:val="004F47D0"/>
    <w:rPr>
      <w:sz w:val="16"/>
      <w:szCs w:val="16"/>
    </w:rPr>
  </w:style>
  <w:style w:type="paragraph" w:styleId="CommentText">
    <w:name w:val="annotation text"/>
    <w:basedOn w:val="Normal"/>
    <w:link w:val="CommentTextChar"/>
    <w:uiPriority w:val="99"/>
    <w:unhideWhenUsed/>
    <w:rsid w:val="004F47D0"/>
    <w:pPr>
      <w:spacing w:before="0" w:after="5"/>
      <w:ind w:left="10" w:right="217" w:hanging="10"/>
    </w:pPr>
    <w:rPr>
      <w:color w:val="000000"/>
      <w:sz w:val="20"/>
      <w:szCs w:val="20"/>
    </w:rPr>
  </w:style>
  <w:style w:type="character" w:customStyle="1" w:styleId="CommentTextChar">
    <w:name w:val="Comment Text Char"/>
    <w:basedOn w:val="DefaultParagraphFont"/>
    <w:link w:val="CommentText"/>
    <w:uiPriority w:val="99"/>
    <w:rsid w:val="004F47D0"/>
    <w:rPr>
      <w:color w:val="000000"/>
    </w:rPr>
  </w:style>
  <w:style w:type="paragraph" w:styleId="Revision">
    <w:name w:val="Revision"/>
    <w:hidden/>
    <w:uiPriority w:val="99"/>
    <w:semiHidden/>
    <w:rsid w:val="000F54C0"/>
    <w:rPr>
      <w:sz w:val="24"/>
      <w:szCs w:val="24"/>
    </w:rPr>
  </w:style>
  <w:style w:type="paragraph" w:styleId="CommentSubject">
    <w:name w:val="annotation subject"/>
    <w:basedOn w:val="CommentText"/>
    <w:next w:val="CommentText"/>
    <w:link w:val="CommentSubjectChar"/>
    <w:semiHidden/>
    <w:unhideWhenUsed/>
    <w:rsid w:val="00DC6C01"/>
    <w:pPr>
      <w:spacing w:before="240" w:after="0"/>
      <w:ind w:left="0" w:right="0" w:firstLine="0"/>
    </w:pPr>
    <w:rPr>
      <w:b/>
      <w:bCs/>
      <w:color w:val="auto"/>
    </w:rPr>
  </w:style>
  <w:style w:type="character" w:customStyle="1" w:styleId="CommentSubjectChar">
    <w:name w:val="Comment Subject Char"/>
    <w:basedOn w:val="CommentTextChar"/>
    <w:link w:val="CommentSubject"/>
    <w:semiHidden/>
    <w:rsid w:val="00DC6C0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0054">
      <w:bodyDiv w:val="1"/>
      <w:marLeft w:val="0"/>
      <w:marRight w:val="0"/>
      <w:marTop w:val="0"/>
      <w:marBottom w:val="0"/>
      <w:divBdr>
        <w:top w:val="none" w:sz="0" w:space="0" w:color="auto"/>
        <w:left w:val="none" w:sz="0" w:space="0" w:color="auto"/>
        <w:bottom w:val="none" w:sz="0" w:space="0" w:color="auto"/>
        <w:right w:val="none" w:sz="0" w:space="0" w:color="auto"/>
      </w:divBdr>
    </w:div>
    <w:div w:id="667057331">
      <w:bodyDiv w:val="1"/>
      <w:marLeft w:val="0"/>
      <w:marRight w:val="0"/>
      <w:marTop w:val="0"/>
      <w:marBottom w:val="0"/>
      <w:divBdr>
        <w:top w:val="none" w:sz="0" w:space="0" w:color="auto"/>
        <w:left w:val="none" w:sz="0" w:space="0" w:color="auto"/>
        <w:bottom w:val="none" w:sz="0" w:space="0" w:color="auto"/>
        <w:right w:val="none" w:sz="0" w:space="0" w:color="auto"/>
      </w:divBdr>
    </w:div>
    <w:div w:id="7005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sepideasthatwork.org/webinar-series/grantee-guide-project-performance-measurement" TargetMode="External"/><Relationship Id="rId26" Type="http://schemas.openxmlformats.org/officeDocument/2006/relationships/footer" Target="footer4.xml"/><Relationship Id="rId39" Type="http://schemas.openxmlformats.org/officeDocument/2006/relationships/hyperlink" Target="https://signetwork.org/program-measures/" TargetMode="External"/><Relationship Id="rId21" Type="http://schemas.openxmlformats.org/officeDocument/2006/relationships/hyperlink" Target="https://www2.ed.gov/fund/grant/apply/appforms/ed524b_cover.doc" TargetMode="External"/><Relationship Id="rId34" Type="http://schemas.openxmlformats.org/officeDocument/2006/relationships/hyperlink" Target="https://www2.ed.gov/fund/grant/apply/appforms/ed524b_status.pdf" TargetMode="External"/><Relationship Id="rId42" Type="http://schemas.openxmlformats.org/officeDocument/2006/relationships/hyperlink" Target="https://signetwork.org/program-measures/" TargetMode="External"/><Relationship Id="rId47" Type="http://schemas.openxmlformats.org/officeDocument/2006/relationships/hyperlink" Target="https://signetwork.org/program-measures/" TargetMode="External"/><Relationship Id="rId50" Type="http://schemas.openxmlformats.org/officeDocument/2006/relationships/hyperlink" Target="https://www2.ed.gov/fund/grant/apply/appforms/ed524b_status.doc" TargetMode="External"/><Relationship Id="rId55" Type="http://schemas.openxmlformats.org/officeDocument/2006/relationships/hyperlink" Target="http://www.g5.e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gnetwork.org/program-measures/" TargetMode="External"/><Relationship Id="rId29" Type="http://schemas.openxmlformats.org/officeDocument/2006/relationships/hyperlink" Target="https://www2.ed.gov/fund/grant/apply/appforms/ExampTraining.doc" TargetMode="Externa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hyperlink" Target="https://www2.ed.gov/fund/grant/apply/appforms/ExampRestricted.pdf" TargetMode="External"/><Relationship Id="rId37" Type="http://schemas.openxmlformats.org/officeDocument/2006/relationships/hyperlink" Target="https://signetwork.org/program-measures/" TargetMode="External"/><Relationship Id="rId40" Type="http://schemas.openxmlformats.org/officeDocument/2006/relationships/hyperlink" Target="https://signetwork.org/program-measures/" TargetMode="External"/><Relationship Id="rId45" Type="http://schemas.openxmlformats.org/officeDocument/2006/relationships/hyperlink" Target="https://view.officeapps.live.com/op/view.aspx?src=https%3A%2F%2Fsignetwork.org%2Fwp-content%2Fuploads%2F2022%2F01%2F11-12-21_Revised-Worksheet-for-New-Grantees-clean-1.docx&amp;wdOrigin=BROWSELINK" TargetMode="External"/><Relationship Id="rId53" Type="http://schemas.openxmlformats.org/officeDocument/2006/relationships/hyperlink" Target="https://osepideasthatwork.org/osep-meeting/2024-osep-conferenc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2.ed.gov/fund/grant/apply/appforms/ed524b_instruction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ed.gov/fund/grant/apply/appforms/ed524b_cover.pdf" TargetMode="External"/><Relationship Id="rId27" Type="http://schemas.openxmlformats.org/officeDocument/2006/relationships/header" Target="header4.xml"/><Relationship Id="rId30" Type="http://schemas.openxmlformats.org/officeDocument/2006/relationships/hyperlink" Target="https://www2.ed.gov/fund/grant/apply/appforms/ExampTraining.pdf" TargetMode="External"/><Relationship Id="rId35" Type="http://schemas.openxmlformats.org/officeDocument/2006/relationships/hyperlink" Target="https://signetwork.org/program-measures/" TargetMode="External"/><Relationship Id="rId43" Type="http://schemas.openxmlformats.org/officeDocument/2006/relationships/hyperlink" Target="https://signetwork.org/program-measures/" TargetMode="External"/><Relationship Id="rId48" Type="http://schemas.openxmlformats.org/officeDocument/2006/relationships/hyperlink" Target="https://www2.ed.gov/fund/grant/apply/appforms/ed524b_status.doc" TargetMode="External"/><Relationship Id="rId56" Type="http://schemas.openxmlformats.org/officeDocument/2006/relationships/hyperlink" Target="http://www.g6.ed.gov/" TargetMode="External"/><Relationship Id="rId8" Type="http://schemas.openxmlformats.org/officeDocument/2006/relationships/webSettings" Target="webSettings.xml"/><Relationship Id="rId51" Type="http://schemas.openxmlformats.org/officeDocument/2006/relationships/hyperlink" Target="https://www2.ed.gov/fund/grant/apply/appforms/ed524b_statu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sepideasthatwork.org/resources-grantees/program-areas/education-technology-media-and-materials-etechm2?tab=pa-measurement" TargetMode="External"/><Relationship Id="rId25" Type="http://schemas.openxmlformats.org/officeDocument/2006/relationships/footer" Target="footer3.xml"/><Relationship Id="rId33" Type="http://schemas.openxmlformats.org/officeDocument/2006/relationships/hyperlink" Target="https://www2.ed.gov/fund/grant/apply/appforms/ed524b_status.doc" TargetMode="External"/><Relationship Id="rId38" Type="http://schemas.openxmlformats.org/officeDocument/2006/relationships/hyperlink" Target="https://signetwork.org/program-measures/" TargetMode="External"/><Relationship Id="rId46" Type="http://schemas.openxmlformats.org/officeDocument/2006/relationships/hyperlink" Target="https://signetwork.org/content_page_assets/content_page_205/Revised_Worksheet_for_New_Grantees.docx" TargetMode="External"/><Relationship Id="rId59" Type="http://schemas.openxmlformats.org/officeDocument/2006/relationships/theme" Target="theme/theme1.xml"/><Relationship Id="rId20" Type="http://schemas.openxmlformats.org/officeDocument/2006/relationships/hyperlink" Target="https://www2.ed.gov/fund/grant/apply/appforms/ed524b_instructions.pdf" TargetMode="External"/><Relationship Id="rId41" Type="http://schemas.openxmlformats.org/officeDocument/2006/relationships/hyperlink" Target="https://signetwork.org/program-measures/" TargetMode="External"/><Relationship Id="rId54"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gov/fund/grant/apply/appforms/appforms.html"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yperlink" Target="https://signetwork.org/program-measures/" TargetMode="External"/><Relationship Id="rId49" Type="http://schemas.openxmlformats.org/officeDocument/2006/relationships/hyperlink" Target="https://www2.ed.gov/fund/grant/apply/appforms/ed524b_status.pdf" TargetMode="External"/><Relationship Id="rId57" Type="http://schemas.openxmlformats.org/officeDocument/2006/relationships/hyperlink" Target="http://www.g5.gov/" TargetMode="External"/><Relationship Id="rId10" Type="http://schemas.openxmlformats.org/officeDocument/2006/relationships/endnotes" Target="endnotes.xml"/><Relationship Id="rId31" Type="http://schemas.openxmlformats.org/officeDocument/2006/relationships/hyperlink" Target="https://www2.ed.gov/fund/grant/apply/appforms/ExampRestricted.doc" TargetMode="External"/><Relationship Id="rId44" Type="http://schemas.openxmlformats.org/officeDocument/2006/relationships/hyperlink" Target="https://view.officeapps.live.com/op/view.aspx?src=https%3A%2F%2Fsignetwork.org%2Fwp-content%2Fuploads%2F2022%2F01%2F11-12-21_Revised-Worksheet-for-New-Grantees-clean-1.docx&amp;wdOrigin=BROWSELINK" TargetMode="External"/><Relationship Id="rId52" Type="http://schemas.openxmlformats.org/officeDocument/2006/relationships/hyperlink" Target="https://apply07.grants.gov/apply/forms/sample/SF425_3_0-V3.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iamond\OneDrive%20-%20U.S.%20Department%20of%20Education\ETechM2%20Files\Continuations\OSER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w-To_x002f_FAQ xmlns="b0eee848-f49b-4629-b29a-5a1397002122">false</How-To_x002f_FAQ>
    <Template xmlns="af60b577-92b6-4891-bb42-74d50a817be2">true</Template>
    <Last_x0020_Reviewed xmlns="b0eee848-f49b-4629-b29a-5a1397002122" xsi:nil="true"/>
    <Expiration-Date xmlns="b0eee848-f49b-4629-b29a-5a1397002122" xsi:nil="true"/>
    <Branding_x0020_Type xmlns="b0eee848-f49b-4629-b29a-5a1397002122">Letterhead</Branding_x0020_Type>
    <Communication-Lookup xmlns="b0eee848-f49b-4629-b29a-5a1397002122">6</Communication-Lookup>
    <_PublishStartDate xmlns="http://schemas.microsoft.com/sharepoint/v3">2022-01-31T18:50:02+00:00</_PublishStartDate>
    <SOP xmlns="b0eee848-f49b-4629-b29a-5a1397002122">true</SOP>
    <Document_x0020_Category xmlns="b0eee848-f49b-4629-b29a-5a1397002122" xsi:nil="true"/>
    <New_x0020_Employee_x0020_Resource xmlns="b0eee848-f49b-4629-b29a-5a1397002122">false</New_x0020_Employee_x0020_Resource>
    <Accessibility_x0020_Resource xmlns="b0eee848-f49b-4629-b29a-5a1397002122">false</Accessibility_x0020_Resource>
    <Main_x0020_Page_x003f_ xmlns="b0eee848-f49b-4629-b29a-5a1397002122">false</Main_x0020_Page_x003f_>
    <CategoryDescription xmlns="http://schemas.microsoft.com/sharepoint.v3">OSERS Letterhead Template</CategoryDescription>
    <lcf76f155ced4ddcb4097134ff3c332f xmlns="af60b577-92b6-4891-bb42-74d50a817be2" xsi:nil="true"/>
    <TaxCatchAll xmlns="2a2db8c4-56ab-4882-a5d0-0fe8165c6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SERS Communication" ma:contentTypeID="0x010100BCB4BCCBA231B9449E111C3E8CF081EB0028D4DEAA894AFA4E86287AB0802F533F" ma:contentTypeVersion="22" ma:contentTypeDescription="" ma:contentTypeScope="" ma:versionID="8e4b93bb307ee7bbd29bbba5c6aa6863">
  <xsd:schema xmlns:xsd="http://www.w3.org/2001/XMLSchema" xmlns:xs="http://www.w3.org/2001/XMLSchema" xmlns:p="http://schemas.microsoft.com/office/2006/metadata/properties" xmlns:ns1="http://schemas.microsoft.com/sharepoint/v3" xmlns:ns2="http://schemas.microsoft.com/sharepoint.v3" xmlns:ns3="b0eee848-f49b-4629-b29a-5a1397002122" xmlns:ns4="af60b577-92b6-4891-bb42-74d50a817be2" xmlns:ns5="2a2db8c4-56ab-4882-a5d0-0fe8165c6658" targetNamespace="http://schemas.microsoft.com/office/2006/metadata/properties" ma:root="true" ma:fieldsID="1df299dc27b333766084b168f77d5a2e" ns1:_="" ns2:_="" ns3:_="" ns4:_="" ns5:_="">
    <xsd:import namespace="http://schemas.microsoft.com/sharepoint/v3"/>
    <xsd:import namespace="http://schemas.microsoft.com/sharepoint.v3"/>
    <xsd:import namespace="b0eee848-f49b-4629-b29a-5a1397002122"/>
    <xsd:import namespace="af60b577-92b6-4891-bb42-74d50a817be2"/>
    <xsd:import namespace="2a2db8c4-56ab-4882-a5d0-0fe8165c6658"/>
    <xsd:element name="properties">
      <xsd:complexType>
        <xsd:sequence>
          <xsd:element name="documentManagement">
            <xsd:complexType>
              <xsd:all>
                <xsd:element ref="ns2:CategoryDescription" minOccurs="0"/>
                <xsd:element ref="ns3:Communication-Lookup" minOccurs="0"/>
                <xsd:element ref="ns3:SOP" minOccurs="0"/>
                <xsd:element ref="ns3:How-To_x002f_FAQ" minOccurs="0"/>
                <xsd:element ref="ns3:New_x0020_Employee_x0020_Resource" minOccurs="0"/>
                <xsd:element ref="ns3:Expiration-Date" minOccurs="0"/>
                <xsd:element ref="ns3:Last_x0020_Reviewed" minOccurs="0"/>
                <xsd:element ref="ns3:Accessibility_x0020_Resource" minOccurs="0"/>
                <xsd:element ref="ns3:Main_x0020_Page_x003f_" minOccurs="0"/>
                <xsd:element ref="ns3:Document_x0020_Category" minOccurs="0"/>
                <xsd:element ref="ns3:Branding_x0020_Type" minOccurs="0"/>
                <xsd:element ref="ns1:_PublishStartDate" minOccurs="0"/>
                <xsd:element ref="ns4:Templat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PublishStartDate" ma:index="13" nillable="true" ma:displayName="Publish Start Date" ma:default="[today]" ma:format="DateTime" ma:internalName="_Publish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ocument Description" ma:description="Description of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ee848-f49b-4629-b29a-5a1397002122" elementFormDefault="qualified">
    <xsd:import namespace="http://schemas.microsoft.com/office/2006/documentManagement/types"/>
    <xsd:import namespace="http://schemas.microsoft.com/office/infopath/2007/PartnerControls"/>
    <xsd:element name="Communication-Lookup" ma:index="3" nillable="true" ma:displayName="Communication Category" ma:description="Communication category. Looked up from OSERS Portal Communication Category List." ma:list="{48904d99-5227-4d37-842e-929b55b86510}" ma:internalName="Communication_x002d_Lookup" ma:showField="Title" ma:web="b0eee848-f49b-4629-b29a-5a1397002122">
      <xsd:simpleType>
        <xsd:restriction base="dms:Lookup"/>
      </xsd:simpleType>
    </xsd:element>
    <xsd:element name="SOP" ma:index="4" nillable="true" ma:displayName="SOP" ma:default="0" ma:description="Is this a Standard Operating Procedure?" ma:internalName="SOP0">
      <xsd:simpleType>
        <xsd:restriction base="dms:Boolean"/>
      </xsd:simpleType>
    </xsd:element>
    <xsd:element name="How-To_x002f_FAQ" ma:index="5" nillable="true" ma:displayName="How-To/FAQ" ma:default="0" ma:description="Is this a How-To or FAQ?" ma:internalName="How_x002d_To_x002F_FAQ">
      <xsd:simpleType>
        <xsd:restriction base="dms:Boolean"/>
      </xsd:simpleType>
    </xsd:element>
    <xsd:element name="New_x0020_Employee_x0020_Resource" ma:index="6" nillable="true" ma:displayName="New Employee Resource" ma:default="0" ma:description="Is this an item that new employees should know about?" ma:internalName="New_x0020_Employee_x0020_Resource" ma:readOnly="false">
      <xsd:simpleType>
        <xsd:restriction base="dms:Boolean"/>
      </xsd:simpleType>
    </xsd:element>
    <xsd:element name="Expiration-Date" ma:index="7" nillable="true" ma:displayName="Expiration-Date" ma:description="Identify an expiration date if applicable. For example, if an announcement is about an upcoming event, you can set the expiration date to the day after the event. If a graphic is to be used for a specific period of time, set an expiration date." ma:format="DateOnly" ma:internalName="Expiration_x002d_Date">
      <xsd:simpleType>
        <xsd:restriction base="dms:DateTime"/>
      </xsd:simpleType>
    </xsd:element>
    <xsd:element name="Last_x0020_Reviewed" ma:index="8" nillable="true" ma:displayName="Last Reviewed" ma:description="Date the item was last reviewed by an OSERS Portal updater to ensure content is still relevant for the OSERS Portal." ma:format="DateOnly" ma:internalName="Last_x0020_Reviewed">
      <xsd:simpleType>
        <xsd:restriction base="dms:DateTime"/>
      </xsd:simpleType>
    </xsd:element>
    <xsd:element name="Accessibility_x0020_Resource" ma:index="9" nillable="true" ma:displayName="Accessibility Resource" ma:default="0" ma:description="Is this an accessibility resource (link, document, how-to, etc.)?" ma:internalName="Accessibility_x0020_Resource">
      <xsd:simpleType>
        <xsd:restriction base="dms:Boolean"/>
      </xsd:simpleType>
    </xsd:element>
    <xsd:element name="Main_x0020_Page_x003f_" ma:index="10" nillable="true" ma:displayName="Main Page Link?" ma:default="0" ma:description="Should this link appear on the main OSERS Portal page? Check if yes." ma:internalName="Main_x0020_Page_x003F_">
      <xsd:simpleType>
        <xsd:restriction base="dms:Boolean"/>
      </xsd:simpleType>
    </xsd:element>
    <xsd:element name="Document_x0020_Category" ma:index="11" nillable="true" ma:displayName="Document Category" ma:description="Document Category. Looked up from OSERS Portal Document Category List." ma:list="{d3765a58-cc87-4a72-8a66-8ab45d2d74f7}" ma:internalName="Document_x0020_Category" ma:showField="Title" ma:web="b0eee848-f49b-4629-b29a-5a1397002122">
      <xsd:simpleType>
        <xsd:restriction base="dms:Lookup"/>
      </xsd:simpleType>
    </xsd:element>
    <xsd:element name="Branding_x0020_Type" ma:index="12" nillable="true" ma:displayName="Branding Type" ma:description="If this is a communication branding item, select the options most closely related to the type of branding." ma:format="Dropdown" ma:internalName="Branding_x0020_Type">
      <xsd:simpleType>
        <xsd:restriction base="dms:Choice">
          <xsd:enumeration value="Applicable to all branding"/>
          <xsd:enumeration value="Guidance"/>
          <xsd:enumeration value="Infographics"/>
          <xsd:enumeration value="Images"/>
          <xsd:enumeration value="Letterhead"/>
          <xsd:enumeration value="PowerPoint"/>
          <xsd:enumeration value="Teams (Microsoft)"/>
        </xsd:restriction>
      </xsd:simpleType>
    </xsd:element>
  </xsd:schema>
  <xsd:schema xmlns:xsd="http://www.w3.org/2001/XMLSchema" xmlns:xs="http://www.w3.org/2001/XMLSchema" xmlns:dms="http://schemas.microsoft.com/office/2006/documentManagement/types" xmlns:pc="http://schemas.microsoft.com/office/infopath/2007/PartnerControls" targetNamespace="af60b577-92b6-4891-bb42-74d50a817be2" elementFormDefault="qualified">
    <xsd:import namespace="http://schemas.microsoft.com/office/2006/documentManagement/types"/>
    <xsd:import namespace="http://schemas.microsoft.com/office/infopath/2007/PartnerControls"/>
    <xsd:element name="Template" ma:index="17" nillable="true" ma:displayName="Template" ma:default="0" ma:description="Is this file a template? Select &quot;Yes&quot; if it is a template." ma:internalName="Template">
      <xsd:simpleType>
        <xsd:restriction base="dms:Boolean"/>
      </xsd:simpleType>
    </xsd:element>
    <xsd:element name="lcf76f155ced4ddcb4097134ff3c332f" ma:index="21"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10d41c9-3d1a-46f1-a930-a112928ae757}" ma:internalName="TaxCatchAll" ma:showField="CatchAllData" ma:web="b0eee848-f49b-4629-b29a-5a1397002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FBC-FD0D-4F9B-A4F3-C2B8167EE551}">
  <ds:schemaRefs>
    <ds:schemaRef ds:uri="http://schemas.microsoft.com/office/2006/metadata/properties"/>
    <ds:schemaRef ds:uri="http://schemas.microsoft.com/office/infopath/2007/PartnerControls"/>
    <ds:schemaRef ds:uri="b0eee848-f49b-4629-b29a-5a1397002122"/>
    <ds:schemaRef ds:uri="af60b577-92b6-4891-bb42-74d50a817be2"/>
    <ds:schemaRef ds:uri="http://schemas.microsoft.com/sharepoint/v3"/>
    <ds:schemaRef ds:uri="http://schemas.microsoft.com/sharepoint.v3"/>
    <ds:schemaRef ds:uri="2a2db8c4-56ab-4882-a5d0-0fe8165c6658"/>
  </ds:schemaRefs>
</ds:datastoreItem>
</file>

<file path=customXml/itemProps2.xml><?xml version="1.0" encoding="utf-8"?>
<ds:datastoreItem xmlns:ds="http://schemas.openxmlformats.org/officeDocument/2006/customXml" ds:itemID="{B3505588-FAE2-49A3-80AB-8F9F850D4407}">
  <ds:schemaRefs>
    <ds:schemaRef ds:uri="http://schemas.microsoft.com/sharepoint/v3/contenttype/forms"/>
  </ds:schemaRefs>
</ds:datastoreItem>
</file>

<file path=customXml/itemProps3.xml><?xml version="1.0" encoding="utf-8"?>
<ds:datastoreItem xmlns:ds="http://schemas.openxmlformats.org/officeDocument/2006/customXml" ds:itemID="{6EACC477-3E24-4476-9584-C9445A27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0eee848-f49b-4629-b29a-5a1397002122"/>
    <ds:schemaRef ds:uri="af60b577-92b6-4891-bb42-74d50a817be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7BD04-6E7F-4882-8641-CFC61399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OSERS_letterhead</Template>
  <TotalTime>10</TotalTime>
  <Pages>1</Pages>
  <Words>2438</Words>
  <Characters>13901</Characters>
  <Application>Microsoft Office Word</Application>
  <DocSecurity>0</DocSecurity>
  <Lines>115</Lines>
  <Paragraphs>32</Paragraphs>
  <ScaleCrop>false</ScaleCrop>
  <Company>U.S. Department of Education</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OSERS Letterhead Template</dc:title>
  <dc:subject/>
  <dc:creator>Diamond, Tina</dc:creator>
  <cp:keywords/>
  <cp:lastModifiedBy>Coffey, Jennifer</cp:lastModifiedBy>
  <cp:revision>5</cp:revision>
  <cp:lastPrinted>2021-02-22T20:48:00Z</cp:lastPrinted>
  <dcterms:created xsi:type="dcterms:W3CDTF">2024-01-03T18:20:00Z</dcterms:created>
  <dcterms:modified xsi:type="dcterms:W3CDTF">2024-01-03T18:23:00Z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0x010100BCB4BCCBA231B9449E111C3E8CF081EB0028D4DEAA894AFA4E86287AB0802F533F</vt:lpwstr>
  </property>
  <property fmtid="{D5CDD505-2E9C-101B-9397-08002B2CF9AE}" pid="3" name="Order">
    <vt:r8>200</vt:r8>
  </property>
  <property fmtid="{D5CDD505-2E9C-101B-9397-08002B2CF9AE}" pid="4" name="Communication Category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How-To">
    <vt:bool>false</vt:bool>
  </property>
  <property fmtid="{D5CDD505-2E9C-101B-9397-08002B2CF9AE}" pid="10" name="Communication Author">
    <vt:lpwstr/>
  </property>
  <property fmtid="{D5CDD505-2E9C-101B-9397-08002B2CF9AE}" pid="11" name="Branding Type">
    <vt:lpwstr>Letterhead</vt:lpwstr>
  </property>
  <property fmtid="{D5CDD505-2E9C-101B-9397-08002B2CF9AE}" pid="12" name="Communication Category">
    <vt:lpwstr>Official Communication</vt:lpwstr>
  </property>
  <property fmtid="{D5CDD505-2E9C-101B-9397-08002B2CF9AE}" pid="13" name="SOP">
    <vt:bool>true</vt:bool>
  </property>
  <property fmtid="{D5CDD505-2E9C-101B-9397-08002B2CF9AE}" pid="14" name="Description0">
    <vt:lpwstr>OSERS Letterhead Template</vt:lpwstr>
  </property>
</Properties>
</file>